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08" w:rsidRDefault="00FE324B">
      <w:r>
        <w:t xml:space="preserve">Hraniční most přes </w:t>
      </w:r>
      <w:proofErr w:type="spellStart"/>
      <w:r>
        <w:t>Pestřici</w:t>
      </w:r>
      <w:proofErr w:type="spellEnd"/>
    </w:p>
    <w:p w:rsidR="00FE324B" w:rsidRDefault="00FE324B">
      <w:r>
        <w:rPr>
          <w:noProof/>
        </w:rPr>
        <w:drawing>
          <wp:inline distT="0" distB="0" distL="0" distR="0">
            <wp:extent cx="5897880" cy="3905042"/>
            <wp:effectExtent l="0" t="0" r="762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56" cy="39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B" w:rsidRDefault="00FE324B">
      <w:r>
        <w:rPr>
          <w:noProof/>
        </w:rPr>
        <w:drawing>
          <wp:inline distT="0" distB="0" distL="0" distR="0">
            <wp:extent cx="5913120" cy="391513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82" cy="39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B" w:rsidRDefault="00FE324B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4B"/>
    <w:rsid w:val="009F3608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DD6F"/>
  <w15:chartTrackingRefBased/>
  <w15:docId w15:val="{644B79D9-C682-4B76-A744-953DA24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5D138BCB</Template>
  <TotalTime>7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Liláková Jitka</dc:creator>
  <cp:keywords/>
  <dc:description/>
  <cp:lastModifiedBy>Liláková Jitka</cp:lastModifiedBy>
  <cp:revision>1</cp:revision>
  <dcterms:created xsi:type="dcterms:W3CDTF">2020-03-23T09:07:00Z</dcterms:created>
  <dcterms:modified xsi:type="dcterms:W3CDTF">2020-03-23T09:14:00Z</dcterms:modified>
</cp:coreProperties>
</file>