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08" w:rsidRDefault="007A2A9A" w:rsidP="007A2A9A">
      <w:pPr>
        <w:pStyle w:val="Odstavecseseznamem"/>
        <w:numPr>
          <w:ilvl w:val="0"/>
          <w:numId w:val="1"/>
        </w:numPr>
      </w:pPr>
      <w:r>
        <w:t>Etapa – silnice III/</w:t>
      </w:r>
      <w:bookmarkStart w:id="0" w:name="_GoBack"/>
      <w:bookmarkEnd w:id="0"/>
      <w:r>
        <w:t>1631</w:t>
      </w:r>
    </w:p>
    <w:p w:rsidR="007A2A9A" w:rsidRDefault="007A2A9A" w:rsidP="007A2A9A">
      <w:pPr>
        <w:ind w:left="360"/>
      </w:pPr>
      <w:r>
        <w:rPr>
          <w:noProof/>
        </w:rPr>
        <w:drawing>
          <wp:inline distT="0" distB="0" distL="0" distR="0">
            <wp:extent cx="5880932" cy="389382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941" cy="39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9A" w:rsidRDefault="007A2A9A" w:rsidP="007A2A9A">
      <w:pPr>
        <w:ind w:left="360"/>
      </w:pPr>
      <w:r>
        <w:rPr>
          <w:noProof/>
        </w:rPr>
        <w:drawing>
          <wp:inline distT="0" distB="0" distL="0" distR="0">
            <wp:extent cx="5846405" cy="387096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1" cy="38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9A" w:rsidRDefault="007A2A9A" w:rsidP="007A2A9A">
      <w:pPr>
        <w:ind w:left="360"/>
      </w:pPr>
      <w:r>
        <w:rPr>
          <w:noProof/>
        </w:rPr>
        <w:lastRenderedPageBreak/>
        <w:drawing>
          <wp:inline distT="0" distB="0" distL="0" distR="0">
            <wp:extent cx="5791200" cy="383440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37" cy="38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1B67"/>
    <w:multiLevelType w:val="hybridMultilevel"/>
    <w:tmpl w:val="CF7E9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9A"/>
    <w:rsid w:val="001B170E"/>
    <w:rsid w:val="007A2A9A"/>
    <w:rsid w:val="009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2F7D"/>
  <w15:chartTrackingRefBased/>
  <w15:docId w15:val="{A93B2846-FBDD-444B-9312-54C45CD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5D138BCB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Liláková Jitka</dc:creator>
  <cp:keywords/>
  <dc:description/>
  <cp:lastModifiedBy>Liláková Jitka</cp:lastModifiedBy>
  <cp:revision>2</cp:revision>
  <dcterms:created xsi:type="dcterms:W3CDTF">2020-03-23T08:50:00Z</dcterms:created>
  <dcterms:modified xsi:type="dcterms:W3CDTF">2020-03-23T08:50:00Z</dcterms:modified>
</cp:coreProperties>
</file>