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58" w:rsidRPr="0088550F" w:rsidRDefault="005B0C18" w:rsidP="0088550F">
      <w:pPr>
        <w:jc w:val="center"/>
        <w:rPr>
          <w:szCs w:val="24"/>
        </w:rPr>
      </w:pPr>
      <w:r w:rsidRPr="0003509B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B935A47" wp14:editId="0EFB552D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6638400" cy="3178800"/>
            <wp:effectExtent l="0" t="0" r="0" b="3175"/>
            <wp:wrapNone/>
            <wp:docPr id="1026" name="Picture 2" descr="C:\Users\KWlcek\AppData\Local\Temp\Rar$DI94.072\interreg_Austria_Czech_Republic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Wlcek\AppData\Local\Temp\Rar$DI94.072\interreg_Austria_Czech_Republic_E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317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50F" w:rsidRDefault="0088550F" w:rsidP="0088550F">
      <w:pPr>
        <w:jc w:val="center"/>
        <w:rPr>
          <w:szCs w:val="24"/>
        </w:rPr>
      </w:pPr>
    </w:p>
    <w:p w:rsidR="0088550F" w:rsidRDefault="0088550F" w:rsidP="0088550F">
      <w:pPr>
        <w:jc w:val="center"/>
        <w:rPr>
          <w:szCs w:val="24"/>
        </w:rPr>
      </w:pPr>
    </w:p>
    <w:p w:rsidR="0088550F" w:rsidRDefault="0088550F" w:rsidP="0088550F">
      <w:pPr>
        <w:jc w:val="center"/>
        <w:rPr>
          <w:szCs w:val="24"/>
        </w:rPr>
      </w:pPr>
    </w:p>
    <w:p w:rsidR="0088550F" w:rsidRDefault="0088550F" w:rsidP="0088550F">
      <w:pPr>
        <w:jc w:val="center"/>
        <w:rPr>
          <w:szCs w:val="24"/>
        </w:rPr>
      </w:pPr>
    </w:p>
    <w:p w:rsidR="0088550F" w:rsidRDefault="0088550F" w:rsidP="0088550F">
      <w:pPr>
        <w:jc w:val="center"/>
        <w:rPr>
          <w:szCs w:val="24"/>
        </w:rPr>
      </w:pPr>
    </w:p>
    <w:p w:rsidR="0088550F" w:rsidRDefault="0088550F" w:rsidP="0088550F">
      <w:pPr>
        <w:jc w:val="center"/>
        <w:rPr>
          <w:szCs w:val="24"/>
        </w:rPr>
      </w:pPr>
    </w:p>
    <w:p w:rsidR="0088550F" w:rsidRDefault="0088550F" w:rsidP="0088550F">
      <w:pPr>
        <w:jc w:val="center"/>
        <w:rPr>
          <w:szCs w:val="24"/>
        </w:rPr>
      </w:pPr>
    </w:p>
    <w:p w:rsidR="007E567C" w:rsidRDefault="007E567C" w:rsidP="005F3774"/>
    <w:p w:rsidR="007E567C" w:rsidRDefault="007E567C" w:rsidP="005F3774"/>
    <w:p w:rsidR="007E567C" w:rsidRDefault="007E567C" w:rsidP="005F3774"/>
    <w:p w:rsidR="001F74F3" w:rsidRDefault="001F74F3" w:rsidP="005F3774">
      <w:pPr>
        <w:rPr>
          <w:szCs w:val="24"/>
        </w:rPr>
      </w:pPr>
    </w:p>
    <w:p w:rsidR="000B5146" w:rsidRDefault="000B5146"/>
    <w:p w:rsidR="007E567C" w:rsidRDefault="007E567C"/>
    <w:p w:rsidR="007E567C" w:rsidRDefault="007E567C"/>
    <w:p w:rsidR="007E567C" w:rsidRDefault="007E567C"/>
    <w:p w:rsidR="007E567C" w:rsidRDefault="007E567C"/>
    <w:p w:rsidR="007E567C" w:rsidRDefault="007E567C"/>
    <w:p w:rsidR="007E567C" w:rsidRDefault="007E567C" w:rsidP="007E567C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98"/>
      </w:tblGrid>
      <w:tr w:rsidR="007E567C" w:rsidTr="00FF081E">
        <w:trPr>
          <w:trHeight w:val="3628"/>
        </w:trPr>
        <w:tc>
          <w:tcPr>
            <w:tcW w:w="9438" w:type="dxa"/>
            <w:tcBorders>
              <w:left w:val="nil"/>
              <w:right w:val="nil"/>
            </w:tcBorders>
            <w:vAlign w:val="center"/>
          </w:tcPr>
          <w:p w:rsidR="007E567C" w:rsidRPr="00642BF9" w:rsidRDefault="000D3FE8" w:rsidP="00FF081E">
            <w:pPr>
              <w:pStyle w:val="Titlefat"/>
              <w:rPr>
                <w:lang w:val="en-US"/>
              </w:rPr>
            </w:pPr>
            <w:r w:rsidRPr="00642BF9">
              <w:rPr>
                <w:lang w:val="en-US"/>
              </w:rPr>
              <w:t>Invitation</w:t>
            </w:r>
          </w:p>
          <w:bookmarkStart w:id="0" w:name="_Hlk517089671" w:displacedByCustomXml="next"/>
          <w:bookmarkStart w:id="1" w:name="Name" w:displacedByCustomXml="next"/>
          <w:bookmarkStart w:id="2" w:name="OLE_LINK5" w:displacedByCustomXml="next"/>
          <w:sdt>
            <w:sdtPr>
              <w:id w:val="1666892468"/>
              <w:placeholder>
                <w:docPart w:val="03B4148DB9AE4534B1F64E78E4617F49"/>
              </w:placeholder>
            </w:sdtPr>
            <w:sdtEndPr/>
            <w:sdtContent>
              <w:bookmarkEnd w:id="0" w:displacedByCustomXml="prev"/>
              <w:p w:rsidR="007E567C" w:rsidRPr="00642BF9" w:rsidRDefault="00642BF9" w:rsidP="00FF081E">
                <w:pPr>
                  <w:pStyle w:val="Titlefat"/>
                  <w:rPr>
                    <w:lang w:val="en-US"/>
                  </w:rPr>
                </w:pPr>
                <w:r w:rsidRPr="00642BF9">
                  <w:rPr>
                    <w:lang w:val="en-US"/>
                  </w:rPr>
                  <w:t>Project closure meeting</w:t>
                </w:r>
              </w:p>
            </w:sdtContent>
          </w:sdt>
          <w:bookmarkEnd w:id="1" w:displacedByCustomXml="prev"/>
          <w:bookmarkEnd w:id="2" w:displacedByCustomXml="prev"/>
          <w:bookmarkStart w:id="3" w:name="OLE_LINK6"/>
          <w:bookmarkStart w:id="4" w:name="Date"/>
          <w:bookmarkStart w:id="5" w:name="OLE_LINK2"/>
          <w:p w:rsidR="007E567C" w:rsidRPr="00642BF9" w:rsidRDefault="007A1DF5" w:rsidP="00FF081E">
            <w:pPr>
              <w:pStyle w:val="Titlestandard"/>
              <w:rPr>
                <w:lang w:val="en-US"/>
              </w:rPr>
            </w:pPr>
            <w:sdt>
              <w:sdtPr>
                <w:id w:val="873036748"/>
                <w:placeholder>
                  <w:docPart w:val="03B4148DB9AE4534B1F64E78E4617F49"/>
                </w:placeholder>
              </w:sdtPr>
              <w:sdtEndPr/>
              <w:sdtContent>
                <w:bookmarkEnd w:id="5"/>
                <w:r w:rsidR="00642BF9" w:rsidRPr="00642BF9">
                  <w:rPr>
                    <w:lang w:val="en-US"/>
                  </w:rPr>
                  <w:t>27</w:t>
                </w:r>
                <w:r w:rsidR="00642BF9" w:rsidRPr="00642BF9">
                  <w:rPr>
                    <w:vertAlign w:val="superscript"/>
                    <w:lang w:val="en-US"/>
                  </w:rPr>
                  <w:t>th</w:t>
                </w:r>
              </w:sdtContent>
            </w:sdt>
            <w:bookmarkEnd w:id="3"/>
            <w:bookmarkEnd w:id="4"/>
            <w:r w:rsidR="00642BF9" w:rsidRPr="00642BF9">
              <w:rPr>
                <w:lang w:val="en-US"/>
              </w:rPr>
              <w:t xml:space="preserve"> August 2020</w:t>
            </w:r>
          </w:p>
          <w:bookmarkStart w:id="6" w:name="OLE_LINK3" w:displacedByCustomXml="next"/>
          <w:bookmarkStart w:id="7" w:name="Host" w:displacedByCustomXml="next"/>
          <w:bookmarkStart w:id="8" w:name="OLE_LINK7" w:displacedByCustomXml="next"/>
          <w:sdt>
            <w:sdtPr>
              <w:id w:val="-110051639"/>
              <w:placeholder>
                <w:docPart w:val="03B4148DB9AE4534B1F64E78E4617F49"/>
              </w:placeholder>
            </w:sdtPr>
            <w:sdtEndPr/>
            <w:sdtContent>
              <w:bookmarkEnd w:id="6" w:displacedByCustomXml="prev"/>
              <w:p w:rsidR="007E567C" w:rsidRPr="00642BF9" w:rsidRDefault="00642BF9" w:rsidP="00FF081E">
                <w:pPr>
                  <w:pStyle w:val="Titlestandard"/>
                  <w:rPr>
                    <w:lang w:val="en-US"/>
                  </w:rPr>
                </w:pPr>
                <w:r>
                  <w:rPr>
                    <w:lang w:val="en-US"/>
                  </w:rPr>
                  <w:t>Danube University Krems</w:t>
                </w:r>
              </w:p>
            </w:sdtContent>
          </w:sdt>
          <w:bookmarkEnd w:id="7" w:displacedByCustomXml="prev"/>
          <w:bookmarkEnd w:id="8" w:displacedByCustomXml="prev"/>
          <w:bookmarkStart w:id="9" w:name="OLE_LINK4" w:displacedByCustomXml="next"/>
          <w:bookmarkStart w:id="10" w:name="Place" w:displacedByCustomXml="next"/>
          <w:bookmarkStart w:id="11" w:name="OLE_LINK8" w:displacedByCustomXml="next"/>
          <w:sdt>
            <w:sdtPr>
              <w:id w:val="-353577103"/>
              <w:placeholder>
                <w:docPart w:val="03B4148DB9AE4534B1F64E78E4617F49"/>
              </w:placeholder>
            </w:sdtPr>
            <w:sdtEndPr/>
            <w:sdtContent>
              <w:bookmarkEnd w:id="9" w:displacedByCustomXml="prev"/>
              <w:p w:rsidR="007E567C" w:rsidRPr="00642BF9" w:rsidRDefault="00642BF9" w:rsidP="00FF081E">
                <w:pPr>
                  <w:pStyle w:val="Titlestandard"/>
                  <w:rPr>
                    <w:lang w:val="en-US"/>
                  </w:rPr>
                </w:pPr>
                <w:r>
                  <w:rPr>
                    <w:lang w:val="en-US"/>
                  </w:rPr>
                  <w:t>Via ZOOM</w:t>
                </w:r>
              </w:p>
            </w:sdtContent>
          </w:sdt>
          <w:bookmarkEnd w:id="10" w:displacedByCustomXml="prev"/>
          <w:bookmarkEnd w:id="11" w:displacedByCustomXml="prev"/>
          <w:p w:rsidR="007E567C" w:rsidRPr="00642BF9" w:rsidRDefault="007E567C" w:rsidP="00FF081E">
            <w:pPr>
              <w:pStyle w:val="Titlestandard"/>
              <w:rPr>
                <w:lang w:val="en-US"/>
              </w:rPr>
            </w:pPr>
          </w:p>
          <w:p w:rsidR="007E567C" w:rsidRDefault="007E567C" w:rsidP="00FF081E">
            <w:pPr>
              <w:pStyle w:val="Titlestandard"/>
              <w:rPr>
                <w:lang w:val="en-US"/>
              </w:rPr>
            </w:pPr>
          </w:p>
          <w:p w:rsidR="00005E6E" w:rsidRPr="00642BF9" w:rsidRDefault="00005E6E" w:rsidP="00FF081E">
            <w:pPr>
              <w:pStyle w:val="Titlestandard"/>
              <w:rPr>
                <w:lang w:val="en-US"/>
              </w:rPr>
            </w:pPr>
          </w:p>
          <w:p w:rsidR="007E567C" w:rsidRPr="00005E6E" w:rsidRDefault="007E567C" w:rsidP="00FF081E">
            <w:pPr>
              <w:pStyle w:val="Titlestandard"/>
              <w:rPr>
                <w:sz w:val="36"/>
                <w:szCs w:val="36"/>
                <w:lang w:val="en-US"/>
              </w:rPr>
            </w:pPr>
            <w:r w:rsidRPr="00005E6E">
              <w:rPr>
                <w:sz w:val="36"/>
                <w:szCs w:val="36"/>
                <w:lang w:val="en-US"/>
              </w:rPr>
              <w:t>INTERREG V-A AT-CZ Project</w:t>
            </w:r>
          </w:p>
          <w:p w:rsidR="007E567C" w:rsidRPr="00005E6E" w:rsidRDefault="007E567C" w:rsidP="00FF081E">
            <w:pPr>
              <w:jc w:val="center"/>
              <w:rPr>
                <w:sz w:val="36"/>
                <w:szCs w:val="36"/>
                <w:lang w:val="de-DE"/>
              </w:rPr>
            </w:pPr>
            <w:r w:rsidRPr="00005E6E">
              <w:rPr>
                <w:sz w:val="36"/>
                <w:szCs w:val="36"/>
                <w:lang w:val="de-DE"/>
              </w:rPr>
              <w:t>ATCZ133-Kompetenzzentrum MechanoBiologie in Regenerativer Medizin</w:t>
            </w:r>
          </w:p>
          <w:p w:rsidR="00005E6E" w:rsidRDefault="00005E6E" w:rsidP="00FF081E">
            <w:pPr>
              <w:jc w:val="center"/>
              <w:rPr>
                <w:lang w:val="de-DE"/>
              </w:rPr>
            </w:pPr>
          </w:p>
          <w:p w:rsidR="00005E6E" w:rsidRDefault="00005E6E" w:rsidP="00FF081E">
            <w:pPr>
              <w:jc w:val="center"/>
              <w:rPr>
                <w:lang w:val="de-DE"/>
              </w:rPr>
            </w:pPr>
          </w:p>
          <w:p w:rsidR="00005E6E" w:rsidRDefault="00005E6E" w:rsidP="00FF081E">
            <w:pPr>
              <w:jc w:val="center"/>
              <w:rPr>
                <w:lang w:val="de-DE"/>
              </w:rPr>
            </w:pPr>
          </w:p>
          <w:p w:rsidR="00005E6E" w:rsidRDefault="00005E6E" w:rsidP="00FF081E">
            <w:pPr>
              <w:jc w:val="center"/>
              <w:rPr>
                <w:lang w:val="de-DE"/>
              </w:rPr>
            </w:pPr>
          </w:p>
          <w:p w:rsidR="00005E6E" w:rsidRDefault="00005E6E" w:rsidP="00005E6E">
            <w:pPr>
              <w:rPr>
                <w:lang w:val="de-DE"/>
              </w:rPr>
            </w:pPr>
          </w:p>
          <w:p w:rsidR="00005E6E" w:rsidRDefault="00005E6E" w:rsidP="00005E6E">
            <w:pPr>
              <w:rPr>
                <w:lang w:val="de-DE"/>
              </w:rPr>
            </w:pPr>
          </w:p>
          <w:p w:rsidR="00005E6E" w:rsidRDefault="00005E6E" w:rsidP="00FF081E">
            <w:pPr>
              <w:jc w:val="center"/>
              <w:rPr>
                <w:lang w:val="de-DE"/>
              </w:rPr>
            </w:pPr>
          </w:p>
          <w:p w:rsidR="00005E6E" w:rsidRDefault="00005E6E" w:rsidP="00FF081E">
            <w:pPr>
              <w:jc w:val="center"/>
              <w:rPr>
                <w:lang w:val="de-DE"/>
              </w:rPr>
            </w:pPr>
          </w:p>
          <w:p w:rsidR="00005E6E" w:rsidRDefault="00005E6E" w:rsidP="00FF081E">
            <w:pPr>
              <w:jc w:val="center"/>
            </w:pPr>
            <w:r>
              <w:t xml:space="preserve">Host: </w:t>
            </w:r>
          </w:p>
          <w:p w:rsidR="00005E6E" w:rsidRDefault="0028226C" w:rsidP="00FF081E">
            <w:pPr>
              <w:jc w:val="center"/>
              <w:rPr>
                <w:szCs w:val="24"/>
              </w:rPr>
            </w:pPr>
            <w:r>
              <w:t>Katr</w:t>
            </w:r>
            <w:r w:rsidR="00005E6E">
              <w:t>in Kaineder &amp; Michael B. Fischer</w:t>
            </w:r>
          </w:p>
        </w:tc>
      </w:tr>
    </w:tbl>
    <w:p w:rsidR="007E567C" w:rsidRDefault="007E567C">
      <w:pPr>
        <w:rPr>
          <w:szCs w:val="24"/>
        </w:rPr>
        <w:sectPr w:rsidR="007E567C" w:rsidSect="00D05339">
          <w:footerReference w:type="first" r:id="rId9"/>
          <w:pgSz w:w="11906" w:h="16838" w:code="9"/>
          <w:pgMar w:top="794" w:right="1304" w:bottom="1361" w:left="1304" w:header="567" w:footer="391" w:gutter="0"/>
          <w:cols w:space="708"/>
          <w:titlePg/>
          <w:docGrid w:linePitch="360"/>
        </w:sectPr>
      </w:pPr>
    </w:p>
    <w:p w:rsidR="000D3FE8" w:rsidRDefault="000D3FE8" w:rsidP="000D3FE8">
      <w:pPr>
        <w:pStyle w:val="berschrift1"/>
      </w:pPr>
      <w:r>
        <w:lastRenderedPageBreak/>
        <w:t>Agenda</w:t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3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7152"/>
      </w:tblGrid>
      <w:tr w:rsidR="000D3FE8" w:rsidTr="006F583D">
        <w:trPr>
          <w:trHeight w:val="454"/>
        </w:trPr>
        <w:tc>
          <w:tcPr>
            <w:tcW w:w="1764" w:type="dxa"/>
            <w:shd w:val="clear" w:color="auto" w:fill="003399"/>
            <w:vAlign w:val="center"/>
          </w:tcPr>
          <w:p w:rsidR="000D3FE8" w:rsidRDefault="00642BF9" w:rsidP="006F583D">
            <w:pPr>
              <w:pStyle w:val="TabletextDayandDate"/>
            </w:pPr>
            <w:r>
              <w:t>27.08.2020</w:t>
            </w:r>
          </w:p>
          <w:p w:rsidR="000D3FE8" w:rsidRDefault="00005E6E" w:rsidP="006F583D">
            <w:pPr>
              <w:pStyle w:val="TabletextDayandDate"/>
              <w:ind w:left="34"/>
            </w:pPr>
            <w:r>
              <w:t xml:space="preserve">09:00 – 12:00 </w:t>
            </w:r>
          </w:p>
          <w:p w:rsidR="00005E6E" w:rsidRPr="00CC54F3" w:rsidRDefault="00005E6E" w:rsidP="006F583D">
            <w:pPr>
              <w:pStyle w:val="TabletextDayandDate"/>
              <w:ind w:left="34"/>
            </w:pPr>
          </w:p>
        </w:tc>
        <w:tc>
          <w:tcPr>
            <w:tcW w:w="7282" w:type="dxa"/>
            <w:shd w:val="clear" w:color="auto" w:fill="003399"/>
            <w:vAlign w:val="center"/>
          </w:tcPr>
          <w:p w:rsidR="000D3FE8" w:rsidRDefault="000D3FE8" w:rsidP="006F583D"/>
        </w:tc>
      </w:tr>
      <w:tr w:rsidR="000D3FE8" w:rsidRPr="0028226C" w:rsidTr="006F583D">
        <w:trPr>
          <w:trHeight w:val="454"/>
        </w:trPr>
        <w:tc>
          <w:tcPr>
            <w:tcW w:w="1764" w:type="dxa"/>
            <w:shd w:val="clear" w:color="auto" w:fill="9FAEE5"/>
            <w:vAlign w:val="center"/>
          </w:tcPr>
          <w:p w:rsidR="000D3FE8" w:rsidRDefault="00005E6E" w:rsidP="006F583D">
            <w:pPr>
              <w:pStyle w:val="Tabletexthhmm"/>
            </w:pPr>
            <w:r>
              <w:t>09:00 – 09:15</w:t>
            </w:r>
          </w:p>
        </w:tc>
        <w:tc>
          <w:tcPr>
            <w:tcW w:w="7282" w:type="dxa"/>
            <w:shd w:val="clear" w:color="auto" w:fill="9FAEE5"/>
            <w:vAlign w:val="center"/>
          </w:tcPr>
          <w:p w:rsidR="000D3FE8" w:rsidRPr="00642BF9" w:rsidRDefault="0086257E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Welcome and i</w:t>
            </w:r>
            <w:r w:rsidR="00005E6E">
              <w:rPr>
                <w:lang w:val="en-US"/>
              </w:rPr>
              <w:t>ntroduction of the agenda</w:t>
            </w:r>
          </w:p>
        </w:tc>
      </w:tr>
      <w:tr w:rsidR="000D3FE8" w:rsidRPr="0028226C" w:rsidTr="006F583D">
        <w:trPr>
          <w:trHeight w:val="454"/>
        </w:trPr>
        <w:tc>
          <w:tcPr>
            <w:tcW w:w="1764" w:type="dxa"/>
            <w:shd w:val="clear" w:color="auto" w:fill="9FAEE5"/>
            <w:vAlign w:val="center"/>
          </w:tcPr>
          <w:p w:rsidR="000D3FE8" w:rsidRDefault="0028226C" w:rsidP="006F583D">
            <w:pPr>
              <w:pStyle w:val="Tabletexthhmm"/>
            </w:pPr>
            <w:r>
              <w:t>09:15 – 09:45</w:t>
            </w:r>
          </w:p>
        </w:tc>
        <w:tc>
          <w:tcPr>
            <w:tcW w:w="7282" w:type="dxa"/>
            <w:shd w:val="clear" w:color="auto" w:fill="9FAEE5"/>
            <w:vAlign w:val="center"/>
          </w:tcPr>
          <w:p w:rsidR="000D3FE8" w:rsidRPr="00005E6E" w:rsidRDefault="00005E6E" w:rsidP="006F583D">
            <w:pPr>
              <w:pStyle w:val="TabletextDescription"/>
              <w:rPr>
                <w:lang w:val="en-US"/>
              </w:rPr>
            </w:pPr>
            <w:r w:rsidRPr="00005E6E">
              <w:rPr>
                <w:lang w:val="en-US"/>
              </w:rPr>
              <w:t xml:space="preserve">Detail Outputs </w:t>
            </w:r>
            <w:r>
              <w:rPr>
                <w:lang w:val="en-US"/>
              </w:rPr>
              <w:t>of</w:t>
            </w:r>
            <w:r w:rsidRPr="00005E6E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005E6E">
              <w:rPr>
                <w:lang w:val="en-US"/>
              </w:rPr>
              <w:t>he work packages</w:t>
            </w:r>
            <w:r>
              <w:rPr>
                <w:lang w:val="en-US"/>
              </w:rPr>
              <w:t xml:space="preserve"> – in general</w:t>
            </w:r>
          </w:p>
        </w:tc>
      </w:tr>
      <w:tr w:rsidR="000D3FE8" w:rsidRPr="0028226C" w:rsidTr="006F583D">
        <w:trPr>
          <w:trHeight w:val="454"/>
        </w:trPr>
        <w:tc>
          <w:tcPr>
            <w:tcW w:w="1764" w:type="dxa"/>
            <w:shd w:val="clear" w:color="auto" w:fill="9FAEE5"/>
            <w:vAlign w:val="center"/>
          </w:tcPr>
          <w:p w:rsidR="000D3FE8" w:rsidRDefault="0028226C" w:rsidP="006F583D">
            <w:pPr>
              <w:pStyle w:val="Tabletexthhmm"/>
            </w:pPr>
            <w:r>
              <w:t>09:45 – 10:15</w:t>
            </w:r>
          </w:p>
        </w:tc>
        <w:tc>
          <w:tcPr>
            <w:tcW w:w="7282" w:type="dxa"/>
            <w:shd w:val="clear" w:color="auto" w:fill="9FAEE5"/>
            <w:vAlign w:val="center"/>
          </w:tcPr>
          <w:p w:rsidR="000D3FE8" w:rsidRDefault="00005E6E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Detail Outputs A.T1.1.</w:t>
            </w:r>
            <w:r w:rsidRPr="00005E6E">
              <w:rPr>
                <w:lang w:val="en-US"/>
              </w:rPr>
              <w:t>1 –</w:t>
            </w:r>
            <w:r>
              <w:rPr>
                <w:lang w:val="en-US"/>
              </w:rPr>
              <w:t xml:space="preserve"> A.T1.7.3 in detail with the responsive PP</w:t>
            </w:r>
          </w:p>
          <w:p w:rsidR="00CC0A46" w:rsidRDefault="00CC0A46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Each Output has a responsible PP</w:t>
            </w:r>
          </w:p>
          <w:p w:rsidR="00CC0A46" w:rsidRPr="00005E6E" w:rsidRDefault="00CC0A46" w:rsidP="0028226C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 xml:space="preserve">In the LP report we need to conclude the activities – </w:t>
            </w:r>
            <w:r w:rsidR="0028226C">
              <w:rPr>
                <w:lang w:val="en-US"/>
              </w:rPr>
              <w:t>document</w:t>
            </w:r>
            <w:r>
              <w:rPr>
                <w:lang w:val="en-US"/>
              </w:rPr>
              <w:t xml:space="preserve"> with different colors</w:t>
            </w:r>
          </w:p>
        </w:tc>
      </w:tr>
      <w:tr w:rsidR="000D3FE8" w:rsidRPr="0028226C" w:rsidTr="006F583D">
        <w:trPr>
          <w:trHeight w:val="454"/>
        </w:trPr>
        <w:tc>
          <w:tcPr>
            <w:tcW w:w="1764" w:type="dxa"/>
            <w:shd w:val="clear" w:color="auto" w:fill="9FAEE5"/>
            <w:vAlign w:val="center"/>
          </w:tcPr>
          <w:p w:rsidR="000D3FE8" w:rsidRDefault="0028226C" w:rsidP="006F583D">
            <w:pPr>
              <w:pStyle w:val="Tabletexthhmm"/>
            </w:pPr>
            <w:r>
              <w:t>10:15 – 10:45</w:t>
            </w:r>
          </w:p>
        </w:tc>
        <w:tc>
          <w:tcPr>
            <w:tcW w:w="7282" w:type="dxa"/>
            <w:shd w:val="clear" w:color="auto" w:fill="9FAEE5"/>
            <w:vAlign w:val="center"/>
          </w:tcPr>
          <w:p w:rsidR="000D3FE8" w:rsidRDefault="00005E6E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Detail Outputs A.C.1.</w:t>
            </w:r>
            <w:r w:rsidRPr="00005E6E">
              <w:rPr>
                <w:lang w:val="en-US"/>
              </w:rPr>
              <w:t>1 –</w:t>
            </w:r>
            <w:r>
              <w:rPr>
                <w:lang w:val="en-US"/>
              </w:rPr>
              <w:t xml:space="preserve"> A.C.2.1 in detail</w:t>
            </w:r>
          </w:p>
          <w:p w:rsidR="00CC0A46" w:rsidRDefault="00CC0A46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Scientific publications – peer reviewed</w:t>
            </w:r>
          </w:p>
          <w:p w:rsidR="00CC0A46" w:rsidRDefault="00CC0A46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 xml:space="preserve">Publications </w:t>
            </w:r>
            <w:r w:rsidR="0028226C">
              <w:rPr>
                <w:lang w:val="en-US"/>
              </w:rPr>
              <w:t>in media</w:t>
            </w:r>
          </w:p>
          <w:p w:rsidR="00CC0A46" w:rsidRPr="00005E6E" w:rsidRDefault="00CC0A46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International conferences</w:t>
            </w:r>
          </w:p>
        </w:tc>
      </w:tr>
      <w:tr w:rsidR="000D3FE8" w:rsidRPr="0028226C" w:rsidTr="006F583D">
        <w:trPr>
          <w:trHeight w:val="454"/>
        </w:trPr>
        <w:tc>
          <w:tcPr>
            <w:tcW w:w="1764" w:type="dxa"/>
            <w:shd w:val="clear" w:color="auto" w:fill="9FAEE5"/>
            <w:vAlign w:val="center"/>
          </w:tcPr>
          <w:p w:rsidR="000D3FE8" w:rsidRPr="00005E6E" w:rsidRDefault="0028226C" w:rsidP="0028226C">
            <w:pPr>
              <w:pStyle w:val="Tabletexthhmm"/>
              <w:rPr>
                <w:lang w:val="en-US"/>
              </w:rPr>
            </w:pPr>
            <w:r>
              <w:rPr>
                <w:lang w:val="en-US"/>
              </w:rPr>
              <w:t>10:45 – 11:00</w:t>
            </w:r>
          </w:p>
        </w:tc>
        <w:tc>
          <w:tcPr>
            <w:tcW w:w="7282" w:type="dxa"/>
            <w:shd w:val="clear" w:color="auto" w:fill="9FAEE5"/>
            <w:vAlign w:val="center"/>
          </w:tcPr>
          <w:p w:rsidR="000D3FE8" w:rsidRDefault="00005E6E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Detail Outputs A.M.2.</w:t>
            </w:r>
            <w:r w:rsidRPr="00005E6E">
              <w:rPr>
                <w:lang w:val="en-US"/>
              </w:rPr>
              <w:t>1 –</w:t>
            </w:r>
            <w:r>
              <w:rPr>
                <w:lang w:val="en-US"/>
              </w:rPr>
              <w:t xml:space="preserve"> A.C.1.2 in detail</w:t>
            </w:r>
          </w:p>
          <w:p w:rsidR="00CC0A46" w:rsidRDefault="00CC0A46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Cooperation cont</w:t>
            </w:r>
            <w:r w:rsidR="0028226C">
              <w:rPr>
                <w:lang w:val="en-US"/>
              </w:rPr>
              <w:t>ract</w:t>
            </w:r>
          </w:p>
          <w:p w:rsidR="00CC0A46" w:rsidRDefault="00CC0A46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Meeting protocols</w:t>
            </w:r>
          </w:p>
          <w:p w:rsidR="00CC0A46" w:rsidRPr="00005E6E" w:rsidRDefault="00CC0A46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Reporting</w:t>
            </w:r>
          </w:p>
        </w:tc>
      </w:tr>
      <w:tr w:rsidR="000D3FE8" w:rsidRPr="0028226C" w:rsidTr="006F583D">
        <w:trPr>
          <w:trHeight w:val="454"/>
        </w:trPr>
        <w:tc>
          <w:tcPr>
            <w:tcW w:w="1764" w:type="dxa"/>
            <w:shd w:val="clear" w:color="auto" w:fill="9FAEE5"/>
            <w:vAlign w:val="center"/>
          </w:tcPr>
          <w:p w:rsidR="000D3FE8" w:rsidRPr="00005E6E" w:rsidRDefault="0028226C" w:rsidP="0028226C">
            <w:pPr>
              <w:pStyle w:val="Tabletexthhmm"/>
              <w:rPr>
                <w:lang w:val="en-US"/>
              </w:rPr>
            </w:pPr>
            <w:r>
              <w:rPr>
                <w:lang w:val="en-US"/>
              </w:rPr>
              <w:t>11:00 – 11:15</w:t>
            </w:r>
          </w:p>
        </w:tc>
        <w:tc>
          <w:tcPr>
            <w:tcW w:w="7282" w:type="dxa"/>
            <w:shd w:val="clear" w:color="auto" w:fill="9FAEE5"/>
            <w:vAlign w:val="center"/>
          </w:tcPr>
          <w:p w:rsidR="000D3FE8" w:rsidRPr="00005E6E" w:rsidRDefault="0028226C" w:rsidP="0028226C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 xml:space="preserve">Horizontal activities- an </w:t>
            </w:r>
            <w:r w:rsidR="00CC0A46">
              <w:rPr>
                <w:lang w:val="en-US"/>
              </w:rPr>
              <w:t>activity report is needed to address collaborative activity of more than one PP (&gt;2) in the detail Outputs to prepare a scientific publication.</w:t>
            </w:r>
          </w:p>
        </w:tc>
      </w:tr>
      <w:tr w:rsidR="000D3FE8" w:rsidRPr="00005E6E" w:rsidTr="006F583D">
        <w:trPr>
          <w:trHeight w:val="454"/>
        </w:trPr>
        <w:tc>
          <w:tcPr>
            <w:tcW w:w="1764" w:type="dxa"/>
            <w:shd w:val="clear" w:color="auto" w:fill="9FAEE5"/>
            <w:vAlign w:val="center"/>
          </w:tcPr>
          <w:p w:rsidR="000D3FE8" w:rsidRPr="00005E6E" w:rsidRDefault="0028226C" w:rsidP="006F583D">
            <w:pPr>
              <w:pStyle w:val="Tabletexthhmm"/>
              <w:rPr>
                <w:lang w:val="en-US"/>
              </w:rPr>
            </w:pPr>
            <w:r>
              <w:rPr>
                <w:lang w:val="en-US"/>
              </w:rPr>
              <w:t>11:15 – 11:30</w:t>
            </w:r>
          </w:p>
        </w:tc>
        <w:tc>
          <w:tcPr>
            <w:tcW w:w="7282" w:type="dxa"/>
            <w:shd w:val="clear" w:color="auto" w:fill="9FAEE5"/>
            <w:vAlign w:val="center"/>
          </w:tcPr>
          <w:p w:rsidR="000D3FE8" w:rsidRPr="00005E6E" w:rsidRDefault="00797DC7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Reporting – period 4</w:t>
            </w:r>
          </w:p>
        </w:tc>
      </w:tr>
      <w:tr w:rsidR="000D3FE8" w:rsidRPr="00005E6E" w:rsidTr="006F583D">
        <w:trPr>
          <w:trHeight w:val="454"/>
        </w:trPr>
        <w:tc>
          <w:tcPr>
            <w:tcW w:w="1764" w:type="dxa"/>
            <w:shd w:val="clear" w:color="auto" w:fill="9FAEE5"/>
            <w:vAlign w:val="center"/>
          </w:tcPr>
          <w:p w:rsidR="000D3FE8" w:rsidRPr="00005E6E" w:rsidRDefault="0028226C" w:rsidP="006F583D">
            <w:pPr>
              <w:pStyle w:val="Tabletexthhmm"/>
              <w:rPr>
                <w:lang w:val="en-US"/>
              </w:rPr>
            </w:pPr>
            <w:r>
              <w:rPr>
                <w:lang w:val="en-US"/>
              </w:rPr>
              <w:t>11:30 – 11:45</w:t>
            </w:r>
          </w:p>
        </w:tc>
        <w:tc>
          <w:tcPr>
            <w:tcW w:w="7282" w:type="dxa"/>
            <w:shd w:val="clear" w:color="auto" w:fill="9FAEE5"/>
            <w:vAlign w:val="center"/>
          </w:tcPr>
          <w:p w:rsidR="000D3FE8" w:rsidRPr="00005E6E" w:rsidRDefault="00797DC7" w:rsidP="0028226C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Repor</w:t>
            </w:r>
            <w:r w:rsidR="0028226C">
              <w:rPr>
                <w:lang w:val="en-US"/>
              </w:rPr>
              <w:t>t</w:t>
            </w:r>
            <w:r>
              <w:rPr>
                <w:lang w:val="en-US"/>
              </w:rPr>
              <w:t>ing – period 5</w:t>
            </w:r>
            <w:r w:rsidR="0028226C">
              <w:rPr>
                <w:lang w:val="en-US"/>
              </w:rPr>
              <w:t xml:space="preserve"> &amp; 6 </w:t>
            </w:r>
          </w:p>
        </w:tc>
      </w:tr>
      <w:tr w:rsidR="000D3FE8" w:rsidRPr="00005E6E" w:rsidTr="006F583D">
        <w:trPr>
          <w:trHeight w:val="454"/>
        </w:trPr>
        <w:tc>
          <w:tcPr>
            <w:tcW w:w="1764" w:type="dxa"/>
            <w:shd w:val="clear" w:color="auto" w:fill="9FAEE5"/>
            <w:vAlign w:val="center"/>
          </w:tcPr>
          <w:p w:rsidR="000D3FE8" w:rsidRPr="00005E6E" w:rsidRDefault="0028226C" w:rsidP="006F583D">
            <w:pPr>
              <w:pStyle w:val="Tabletexthhmm"/>
              <w:rPr>
                <w:lang w:val="en-US"/>
              </w:rPr>
            </w:pPr>
            <w:r>
              <w:rPr>
                <w:lang w:val="en-US"/>
              </w:rPr>
              <w:t>11:45 – 12:00</w:t>
            </w:r>
          </w:p>
        </w:tc>
        <w:tc>
          <w:tcPr>
            <w:tcW w:w="7282" w:type="dxa"/>
            <w:shd w:val="clear" w:color="auto" w:fill="9FAEE5"/>
            <w:vAlign w:val="center"/>
          </w:tcPr>
          <w:p w:rsidR="000D3FE8" w:rsidRPr="00005E6E" w:rsidRDefault="00797DC7" w:rsidP="006F583D">
            <w:pPr>
              <w:pStyle w:val="TabletextDescription"/>
              <w:rPr>
                <w:lang w:val="en-US"/>
              </w:rPr>
            </w:pPr>
            <w:r>
              <w:rPr>
                <w:lang w:val="en-US"/>
              </w:rPr>
              <w:t>Final report – 7 what’s different?</w:t>
            </w:r>
          </w:p>
        </w:tc>
      </w:tr>
    </w:tbl>
    <w:p w:rsidR="000D3FE8" w:rsidRDefault="000D3FE8" w:rsidP="009F2284">
      <w:pPr>
        <w:rPr>
          <w:lang w:val="en-US"/>
        </w:rPr>
      </w:pPr>
    </w:p>
    <w:p w:rsidR="000D3FE8" w:rsidRDefault="000D3FE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D3FE8" w:rsidRPr="00A428BD" w:rsidRDefault="000D3FE8" w:rsidP="000D3FE8">
      <w:pPr>
        <w:pStyle w:val="berschrift1"/>
      </w:pPr>
      <w:r>
        <w:lastRenderedPageBreak/>
        <w:t>Location</w:t>
      </w:r>
    </w:p>
    <w:p w:rsidR="000D3FE8" w:rsidRPr="007A1DF5" w:rsidRDefault="007A1DF5" w:rsidP="000D3FE8">
      <w:pPr>
        <w:pStyle w:val="berschrift2"/>
        <w:rPr>
          <w:lang w:val="en-US"/>
        </w:rPr>
      </w:pPr>
      <w:r w:rsidRPr="007A1DF5">
        <w:rPr>
          <w:lang w:val="en-US"/>
        </w:rPr>
        <w:t>Link to online meeting via Z</w:t>
      </w:r>
      <w:r>
        <w:rPr>
          <w:lang w:val="en-US"/>
        </w:rPr>
        <w:t xml:space="preserve">OOM </w:t>
      </w:r>
    </w:p>
    <w:p w:rsidR="0028226C" w:rsidRDefault="0028226C" w:rsidP="0028226C">
      <w:r>
        <w:t>Katrin Kaineder lädt Sie zu einem geplanten Zoom-Meeting ein.</w:t>
      </w:r>
    </w:p>
    <w:p w:rsidR="0028226C" w:rsidRDefault="0028226C" w:rsidP="0028226C"/>
    <w:p w:rsidR="0028226C" w:rsidRPr="0028226C" w:rsidRDefault="0028226C" w:rsidP="0028226C">
      <w:pPr>
        <w:rPr>
          <w:b/>
          <w:lang w:val="en-US"/>
        </w:rPr>
      </w:pPr>
      <w:r w:rsidRPr="0028226C">
        <w:rPr>
          <w:b/>
          <w:lang w:val="en-US"/>
        </w:rPr>
        <w:t>Thema: ATCZ133 Project closure meeting 27.08.20 09:00 - 12:00</w:t>
      </w:r>
    </w:p>
    <w:p w:rsidR="0028226C" w:rsidRDefault="0028226C" w:rsidP="0028226C">
      <w:r>
        <w:t>Uhrzeit: 27.Aug.2020 09:00 AM Paris</w:t>
      </w:r>
    </w:p>
    <w:p w:rsidR="0028226C" w:rsidRDefault="0028226C" w:rsidP="0028226C"/>
    <w:p w:rsidR="0028226C" w:rsidRPr="007A1DF5" w:rsidRDefault="0028226C" w:rsidP="0028226C">
      <w:pPr>
        <w:rPr>
          <w:b/>
          <w:lang w:val="en-US"/>
        </w:rPr>
      </w:pPr>
      <w:r w:rsidRPr="007A1DF5">
        <w:rPr>
          <w:lang w:val="en-US"/>
        </w:rPr>
        <w:t>Zoom-Meeting beitreten</w:t>
      </w:r>
      <w:r w:rsidR="007A1DF5" w:rsidRPr="007A1DF5">
        <w:rPr>
          <w:lang w:val="en-US"/>
        </w:rPr>
        <w:t xml:space="preserve"> – </w:t>
      </w:r>
      <w:r w:rsidR="007A1DF5" w:rsidRPr="007A1DF5">
        <w:rPr>
          <w:b/>
          <w:lang w:val="en-US"/>
        </w:rPr>
        <w:t>Participate via this link</w:t>
      </w:r>
    </w:p>
    <w:p w:rsidR="0028226C" w:rsidRDefault="0028226C" w:rsidP="0028226C">
      <w:r>
        <w:t>https://donau-uni.zoom.us/j/95944000947?pwd=RlJheXZDd3BOWlR0bFY4R3d3eUw1Zz09</w:t>
      </w:r>
    </w:p>
    <w:p w:rsidR="0028226C" w:rsidRDefault="0028226C" w:rsidP="0028226C"/>
    <w:p w:rsidR="0028226C" w:rsidRDefault="0028226C" w:rsidP="0028226C">
      <w:r>
        <w:t>Meeting-ID: 959 4400 0947</w:t>
      </w:r>
    </w:p>
    <w:p w:rsidR="000D3FE8" w:rsidRDefault="0028226C" w:rsidP="0028226C">
      <w:r>
        <w:t>Kenncode: 961288</w:t>
      </w:r>
    </w:p>
    <w:p w:rsidR="0028226C" w:rsidRDefault="0028226C" w:rsidP="0028226C"/>
    <w:p w:rsidR="0028226C" w:rsidRPr="007A1DF5" w:rsidRDefault="0028226C" w:rsidP="0028226C">
      <w:pPr>
        <w:rPr>
          <w:b/>
          <w:u w:val="single"/>
        </w:rPr>
      </w:pPr>
      <w:r w:rsidRPr="007A1DF5">
        <w:rPr>
          <w:b/>
          <w:u w:val="single"/>
        </w:rPr>
        <w:t>DOCUMENTS:</w:t>
      </w:r>
    </w:p>
    <w:p w:rsidR="0028226C" w:rsidRDefault="0028226C" w:rsidP="0028226C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Agenda </w:t>
      </w:r>
      <w:r w:rsidR="007A1DF5">
        <w:rPr>
          <w:lang w:val="en-US"/>
        </w:rPr>
        <w:t>&amp;</w:t>
      </w:r>
      <w:r>
        <w:rPr>
          <w:lang w:val="en-US"/>
        </w:rPr>
        <w:t xml:space="preserve"> Invitation</w:t>
      </w:r>
    </w:p>
    <w:p w:rsidR="0028226C" w:rsidRDefault="0028226C" w:rsidP="0028226C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Meeting protocol</w:t>
      </w:r>
      <w:bookmarkStart w:id="12" w:name="_GoBack"/>
      <w:bookmarkEnd w:id="12"/>
    </w:p>
    <w:p w:rsidR="0028226C" w:rsidRDefault="0028226C" w:rsidP="0028226C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Recording of Zoom meeting </w:t>
      </w:r>
    </w:p>
    <w:p w:rsidR="0028226C" w:rsidRDefault="0028226C" w:rsidP="0028226C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Screenshot as photo documentation</w:t>
      </w:r>
    </w:p>
    <w:p w:rsidR="0028226C" w:rsidRPr="0028226C" w:rsidRDefault="007A1DF5" w:rsidP="0028226C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List of participants</w:t>
      </w:r>
    </w:p>
    <w:p w:rsidR="000D3FE8" w:rsidRPr="00642BF9" w:rsidRDefault="000D3FE8" w:rsidP="000D3FE8">
      <w:pPr>
        <w:rPr>
          <w:lang w:val="en-US"/>
        </w:rPr>
      </w:pPr>
    </w:p>
    <w:p w:rsidR="000D3FE8" w:rsidRPr="00642BF9" w:rsidRDefault="000D3FE8" w:rsidP="000D3FE8">
      <w:pPr>
        <w:rPr>
          <w:lang w:val="en-US"/>
        </w:rPr>
      </w:pPr>
    </w:p>
    <w:p w:rsidR="003C56EF" w:rsidRPr="009F2284" w:rsidRDefault="003C56EF" w:rsidP="009F2284">
      <w:pPr>
        <w:rPr>
          <w:lang w:val="en-US"/>
        </w:rPr>
      </w:pPr>
    </w:p>
    <w:sectPr w:rsidR="003C56EF" w:rsidRPr="009F2284" w:rsidSect="000D3F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304" w:bottom="1361" w:left="1304" w:header="17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F9" w:rsidRDefault="00642BF9" w:rsidP="0003509B">
      <w:r>
        <w:separator/>
      </w:r>
    </w:p>
  </w:endnote>
  <w:endnote w:type="continuationSeparator" w:id="0">
    <w:p w:rsidR="00642BF9" w:rsidRDefault="00642BF9" w:rsidP="0003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3D" w:rsidRPr="006B4210" w:rsidRDefault="00E004A2" w:rsidP="00E004A2">
    <w:pPr>
      <w:pBdr>
        <w:top w:val="single" w:sz="4" w:space="6" w:color="auto"/>
      </w:pBdr>
      <w:tabs>
        <w:tab w:val="right" w:pos="9214"/>
      </w:tabs>
      <w:rPr>
        <w:rFonts w:asciiTheme="minorHAnsi" w:hAnsiTheme="minorHAnsi"/>
        <w:szCs w:val="24"/>
        <w:lang w:val="en-US"/>
      </w:rPr>
    </w:pPr>
    <w:r>
      <w:rPr>
        <w:rFonts w:asciiTheme="minorHAnsi" w:hAnsiTheme="minorHAnsi"/>
        <w:noProof/>
        <w:szCs w:val="24"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0BD4452" wp14:editId="77F2BA67">
              <wp:simplePos x="0" y="0"/>
              <wp:positionH relativeFrom="column">
                <wp:posOffset>-2540</wp:posOffset>
              </wp:positionH>
              <wp:positionV relativeFrom="paragraph">
                <wp:posOffset>-521335</wp:posOffset>
              </wp:positionV>
              <wp:extent cx="5905500" cy="406400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406400"/>
                        <a:chOff x="0" y="0"/>
                        <a:chExt cx="5905500" cy="406400"/>
                      </a:xfrm>
                    </wpg:grpSpPr>
                    <pic:pic xmlns:pic="http://schemas.openxmlformats.org/drawingml/2006/picture">
                      <pic:nvPicPr>
                        <pic:cNvPr id="30" name="Grafik 30" descr="https://www.tuwien.ac.at/fileadmin/t/tuwien/downloads/cd/CD_NEU_2009/TU_Logos_2009/TU-Signet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05250" y="19050"/>
                          <a:ext cx="4508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 28" descr="https://upload.wikimedia.org/wikipedia/en/4/44/Danube_University_Krems_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Grafik 2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98700" y="0"/>
                          <a:ext cx="1504950" cy="400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48" b="2720"/>
                        <a:stretch/>
                      </pic:blipFill>
                      <pic:spPr bwMode="auto">
                        <a:xfrm>
                          <a:off x="1409700" y="6350"/>
                          <a:ext cx="793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Grafik 6" descr="M:\Projektbetreuung\Projektanbahnung\Interreg\AT-CZ\2017\MBFischer_Mechanobiologie\ATCZ133-Logos\Projektpartnerlogos\CET_ITAM_CZ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0"/>
                          <a:ext cx="812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57700" y="25400"/>
                          <a:ext cx="1447800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67E3F6" id="Gruppieren 5" o:spid="_x0000_s1026" style="position:absolute;margin-left:-.2pt;margin-top:-41.05pt;width:465pt;height:32pt;z-index:251671552" coordsize="59055,4064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EH8qtuhLAADoSwAAFQAAAGRycy9tZWRpYS9pbWFnZTMuanBlZ//Y/+AAEEpGSUYA&#10;AQEBANwA3AAA/9sAQwACAQECAQECAgICAgICAgMFAwMDAwMGBAQDBQcGBwcHBgcHCAkLCQgICggH&#10;BwoNCgoLDAwMDAcJDg8NDA4LDAwM/9sAQwECAgIDAwMGAwMGDAgHCAwMDAwMDAwMDAwMDAwMDAwM&#10;DAwMDAwMDAwMDAwMDAwMDAwMDAwMDAwMDAwMDAwMDAwM/8AAEQgAfgH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0" o:spid="_x0000_s1027" type="#_x0000_t75" alt="https://www.tuwien.ac.at/fileadmin/t/tuwien/downloads/cd/CD_NEU_2009/TU_Logos_2009/TU-Signet.png" style="position:absolute;left:39052;top:190;width:450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">
                <v:imagedata r:id="rId7" o:title="TU-Signet"/>
                <v:path arrowok="t"/>
              </v:shape>
              <v:shape id="Grafik 28" o:spid="_x0000_s1028" type="#_x0000_t75" alt="https://upload.wikimedia.org/wikipedia/en/4/44/Danube_University_Krems_Logo.png" style="position:absolute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">
                <v:imagedata r:id="rId8" o:title="Danube_University_Krems_Logo"/>
                <v:path arrowok="t"/>
              </v:shape>
              <v:shape id="Grafik 29" o:spid="_x0000_s1029" type="#_x0000_t75" style="position:absolute;left:22987;width:1504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">
                <v:imagedata r:id="rId9" o:title=""/>
                <v:path arrowok="t"/>
              </v:shape>
              <v:shape id="Grafik 31" o:spid="_x0000_s1030" type="#_x0000_t75" style="position:absolute;left:14097;top:63;width:7937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">
                <v:imagedata r:id="rId10" o:title="" croptop="3112f" cropbottom="1783f"/>
                <v:path arrowok="t"/>
              </v:shape>
              <v:shape id="Grafik 6" o:spid="_x0000_s1031" type="#_x0000_t75" style="position:absolute;left:5016;width:8128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">
                <v:imagedata r:id="rId11" o:title="CET_ITAM_CZ"/>
                <v:path arrowok="t"/>
              </v:shape>
              <v:shape id="Grafik 1" o:spid="_x0000_s1032" type="#_x0000_t75" style="position:absolute;left:44577;top:254;width:14478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">
                <v:imagedata r:id="rId12" o:title=""/>
                <v:path arrowok="t"/>
              </v:shape>
            </v:group>
          </w:pict>
        </mc:Fallback>
      </mc:AlternateContent>
    </w:r>
    <w:r w:rsidR="006F583D">
      <w:rPr>
        <w:rFonts w:asciiTheme="minorHAnsi" w:hAnsiTheme="minorHAnsi"/>
        <w:szCs w:val="24"/>
        <w:lang w:val="en-US"/>
      </w:rPr>
      <w:t>INTERREG V-A AT-CZ Project</w:t>
    </w:r>
    <w:r w:rsidR="006F583D" w:rsidRPr="006B4210">
      <w:rPr>
        <w:rFonts w:asciiTheme="minorHAnsi" w:hAnsiTheme="minorHAnsi"/>
        <w:szCs w:val="24"/>
        <w:lang w:val="en-US"/>
      </w:rPr>
      <w:tab/>
    </w:r>
    <w:r>
      <w:rPr>
        <w:rFonts w:asciiTheme="minorHAnsi" w:hAnsiTheme="minorHAnsi"/>
        <w:szCs w:val="24"/>
        <w:lang w:val="en-US"/>
      </w:rPr>
      <w:t>Invitation- Version 3- 10</w:t>
    </w:r>
    <w:r w:rsidR="006F583D">
      <w:rPr>
        <w:rFonts w:asciiTheme="minorHAnsi" w:hAnsiTheme="minorHAnsi"/>
        <w:szCs w:val="24"/>
        <w:lang w:val="en-US"/>
      </w:rPr>
      <w:t>.0</w:t>
    </w:r>
    <w:r>
      <w:rPr>
        <w:rFonts w:asciiTheme="minorHAnsi" w:hAnsiTheme="minorHAnsi"/>
        <w:szCs w:val="24"/>
        <w:lang w:val="en-US"/>
      </w:rPr>
      <w:t>1</w:t>
    </w:r>
    <w:r w:rsidR="006F583D">
      <w:rPr>
        <w:rFonts w:asciiTheme="minorHAnsi" w:hAnsiTheme="minorHAnsi"/>
        <w:szCs w:val="24"/>
        <w:lang w:val="en-US"/>
      </w:rPr>
      <w:t>.201</w:t>
    </w:r>
    <w:r>
      <w:rPr>
        <w:rFonts w:asciiTheme="minorHAnsi" w:hAnsiTheme="minorHAnsi"/>
        <w:szCs w:val="24"/>
        <w:lang w:val="en-US"/>
      </w:rPr>
      <w:t>9</w:t>
    </w:r>
  </w:p>
  <w:p w:rsidR="006F583D" w:rsidRPr="006B4210" w:rsidRDefault="006F583D" w:rsidP="00604CB1">
    <w:pPr>
      <w:pStyle w:val="Fuzeile"/>
      <w:tabs>
        <w:tab w:val="clear" w:pos="9072"/>
        <w:tab w:val="right" w:pos="9214"/>
      </w:tabs>
      <w:rPr>
        <w:rFonts w:asciiTheme="minorHAnsi" w:hAnsiTheme="minorHAnsi"/>
        <w:szCs w:val="24"/>
      </w:rPr>
    </w:pPr>
    <w:r w:rsidRPr="00642BF9">
      <w:rPr>
        <w:rFonts w:asciiTheme="minorHAnsi" w:hAnsiTheme="minorHAnsi"/>
        <w:bCs/>
        <w:szCs w:val="24"/>
        <w:lang w:val="de-DE"/>
      </w:rPr>
      <w:t>ATCZ133-Kompetenzzentrum MechanoBiologie in Regenerativer Medizin</w:t>
    </w:r>
    <w:r w:rsidRPr="00642BF9">
      <w:rPr>
        <w:rFonts w:asciiTheme="minorHAnsi" w:hAnsiTheme="minorHAnsi"/>
        <w:bCs/>
        <w:szCs w:val="24"/>
        <w:lang w:val="de-DE"/>
      </w:rPr>
      <w:tab/>
    </w:r>
    <w:r w:rsidRPr="006B4210">
      <w:rPr>
        <w:rFonts w:asciiTheme="minorHAnsi" w:hAnsiTheme="minorHAnsi"/>
        <w:szCs w:val="24"/>
      </w:rPr>
      <w:fldChar w:fldCharType="begin"/>
    </w:r>
    <w:r w:rsidRPr="006B4210">
      <w:rPr>
        <w:rFonts w:asciiTheme="minorHAnsi" w:hAnsiTheme="minorHAnsi"/>
        <w:szCs w:val="24"/>
      </w:rPr>
      <w:instrText>PAGE   \* MERGEFORMAT</w:instrText>
    </w:r>
    <w:r w:rsidRPr="006B4210">
      <w:rPr>
        <w:rFonts w:asciiTheme="minorHAnsi" w:hAnsiTheme="minorHAnsi"/>
        <w:szCs w:val="24"/>
      </w:rPr>
      <w:fldChar w:fldCharType="separate"/>
    </w:r>
    <w:r w:rsidR="007A1DF5" w:rsidRPr="007A1DF5">
      <w:rPr>
        <w:rFonts w:asciiTheme="minorHAnsi" w:hAnsiTheme="minorHAnsi"/>
        <w:noProof/>
        <w:szCs w:val="24"/>
        <w:lang w:val="de-DE"/>
      </w:rPr>
      <w:t>1</w:t>
    </w:r>
    <w:r w:rsidRPr="006B4210">
      <w:rPr>
        <w:rFonts w:asciiTheme="minorHAnsi" w:hAnsiTheme="minorHAnsi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3D" w:rsidRDefault="006F58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3D" w:rsidRPr="006B4210" w:rsidRDefault="006F583D" w:rsidP="000D3FE8">
    <w:pPr>
      <w:pBdr>
        <w:top w:val="single" w:sz="4" w:space="6" w:color="auto"/>
      </w:pBdr>
      <w:tabs>
        <w:tab w:val="right" w:pos="9214"/>
      </w:tabs>
      <w:rPr>
        <w:rFonts w:asciiTheme="minorHAnsi" w:hAnsiTheme="minorHAnsi"/>
        <w:szCs w:val="24"/>
        <w:lang w:val="en-US"/>
      </w:rPr>
    </w:pPr>
    <w:r>
      <w:rPr>
        <w:rFonts w:asciiTheme="minorHAnsi" w:hAnsiTheme="minorHAnsi"/>
        <w:szCs w:val="24"/>
        <w:lang w:val="en-US"/>
      </w:rPr>
      <w:t>INTERREG V-A AT-</w:t>
    </w:r>
    <w:r w:rsidR="00E004A2">
      <w:rPr>
        <w:rFonts w:asciiTheme="minorHAnsi" w:hAnsiTheme="minorHAnsi"/>
        <w:szCs w:val="24"/>
        <w:lang w:val="en-US"/>
      </w:rPr>
      <w:t>CZ Project</w:t>
    </w:r>
    <w:r w:rsidR="00E004A2">
      <w:rPr>
        <w:rFonts w:asciiTheme="minorHAnsi" w:hAnsiTheme="minorHAnsi"/>
        <w:szCs w:val="24"/>
        <w:lang w:val="en-US"/>
      </w:rPr>
      <w:tab/>
      <w:t>Invitation- Version 3</w:t>
    </w:r>
    <w:r>
      <w:rPr>
        <w:rFonts w:asciiTheme="minorHAnsi" w:hAnsiTheme="minorHAnsi"/>
        <w:szCs w:val="24"/>
        <w:lang w:val="en-US"/>
      </w:rPr>
      <w:t xml:space="preserve">- </w:t>
    </w:r>
    <w:r w:rsidR="00E004A2">
      <w:rPr>
        <w:rFonts w:asciiTheme="minorHAnsi" w:hAnsiTheme="minorHAnsi"/>
        <w:szCs w:val="24"/>
        <w:lang w:val="en-US"/>
      </w:rPr>
      <w:t>10</w:t>
    </w:r>
    <w:r>
      <w:rPr>
        <w:rFonts w:asciiTheme="minorHAnsi" w:hAnsiTheme="minorHAnsi"/>
        <w:szCs w:val="24"/>
        <w:lang w:val="en-US"/>
      </w:rPr>
      <w:t>.0</w:t>
    </w:r>
    <w:r w:rsidR="00E004A2">
      <w:rPr>
        <w:rFonts w:asciiTheme="minorHAnsi" w:hAnsiTheme="minorHAnsi"/>
        <w:szCs w:val="24"/>
        <w:lang w:val="en-US"/>
      </w:rPr>
      <w:t>1</w:t>
    </w:r>
    <w:r>
      <w:rPr>
        <w:rFonts w:asciiTheme="minorHAnsi" w:hAnsiTheme="minorHAnsi"/>
        <w:szCs w:val="24"/>
        <w:lang w:val="en-US"/>
      </w:rPr>
      <w:t>.201</w:t>
    </w:r>
    <w:r w:rsidR="00E004A2">
      <w:rPr>
        <w:rFonts w:asciiTheme="minorHAnsi" w:hAnsiTheme="minorHAnsi"/>
        <w:szCs w:val="24"/>
        <w:lang w:val="en-US"/>
      </w:rPr>
      <w:t>9</w:t>
    </w:r>
  </w:p>
  <w:p w:rsidR="006F583D" w:rsidRPr="00642BF9" w:rsidRDefault="006F583D" w:rsidP="000D3FE8">
    <w:pPr>
      <w:pBdr>
        <w:top w:val="single" w:sz="4" w:space="6" w:color="auto"/>
      </w:pBdr>
      <w:tabs>
        <w:tab w:val="right" w:pos="9214"/>
      </w:tabs>
      <w:rPr>
        <w:rFonts w:asciiTheme="minorHAnsi" w:hAnsiTheme="minorHAnsi"/>
        <w:szCs w:val="24"/>
        <w:lang w:val="de-DE"/>
      </w:rPr>
    </w:pPr>
    <w:r w:rsidRPr="00642BF9">
      <w:rPr>
        <w:rFonts w:asciiTheme="minorHAnsi" w:hAnsiTheme="minorHAnsi"/>
        <w:szCs w:val="24"/>
        <w:lang w:val="de-DE"/>
      </w:rPr>
      <w:t>ATCZ133-Kompetenzzentrum MechanoBiologie in Regenerativer Medizin</w:t>
    </w:r>
    <w:r w:rsidRPr="00642BF9">
      <w:rPr>
        <w:rFonts w:asciiTheme="minorHAnsi" w:hAnsiTheme="minorHAnsi"/>
        <w:szCs w:val="24"/>
        <w:lang w:val="de-DE"/>
      </w:rPr>
      <w:tab/>
    </w:r>
    <w:r w:rsidRPr="000D3FE8">
      <w:rPr>
        <w:rFonts w:asciiTheme="minorHAnsi" w:hAnsiTheme="minorHAnsi"/>
        <w:szCs w:val="24"/>
        <w:lang w:val="en-US"/>
      </w:rPr>
      <w:fldChar w:fldCharType="begin"/>
    </w:r>
    <w:r w:rsidRPr="00642BF9">
      <w:rPr>
        <w:rFonts w:asciiTheme="minorHAnsi" w:hAnsiTheme="minorHAnsi"/>
        <w:szCs w:val="24"/>
        <w:lang w:val="de-DE"/>
      </w:rPr>
      <w:instrText>PAGE   \* MERGEFORMAT</w:instrText>
    </w:r>
    <w:r w:rsidRPr="000D3FE8">
      <w:rPr>
        <w:rFonts w:asciiTheme="minorHAnsi" w:hAnsiTheme="minorHAnsi"/>
        <w:szCs w:val="24"/>
        <w:lang w:val="en-US"/>
      </w:rPr>
      <w:fldChar w:fldCharType="separate"/>
    </w:r>
    <w:r w:rsidR="007A1DF5">
      <w:rPr>
        <w:rFonts w:asciiTheme="minorHAnsi" w:hAnsiTheme="minorHAnsi"/>
        <w:noProof/>
        <w:szCs w:val="24"/>
        <w:lang w:val="de-DE"/>
      </w:rPr>
      <w:t>2</w:t>
    </w:r>
    <w:r w:rsidRPr="000D3FE8">
      <w:rPr>
        <w:rFonts w:asciiTheme="minorHAnsi" w:hAnsiTheme="minorHAnsi"/>
        <w:szCs w:val="24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3D" w:rsidRPr="00550E11" w:rsidRDefault="006F583D" w:rsidP="00873AE4">
    <w:pPr>
      <w:pBdr>
        <w:top w:val="single" w:sz="4" w:space="6" w:color="auto"/>
      </w:pBdr>
      <w:tabs>
        <w:tab w:val="left" w:pos="3828"/>
      </w:tabs>
      <w:rPr>
        <w:szCs w:val="24"/>
        <w:lang w:val="en-US"/>
      </w:rPr>
    </w:pPr>
    <w:r w:rsidRPr="00550E11">
      <w:rPr>
        <w:szCs w:val="24"/>
        <w:lang w:val="en-US"/>
      </w:rPr>
      <w:t>INTERREG V-A Project ATCZ133:</w:t>
    </w:r>
    <w:r w:rsidRPr="00550E11">
      <w:rPr>
        <w:szCs w:val="24"/>
        <w:lang w:val="en-US"/>
      </w:rPr>
      <w:tab/>
    </w:r>
  </w:p>
  <w:p w:rsidR="006F583D" w:rsidRPr="00642BF9" w:rsidRDefault="006F583D">
    <w:pPr>
      <w:pStyle w:val="Fuzeile"/>
      <w:rPr>
        <w:szCs w:val="24"/>
        <w:lang w:val="en-US"/>
      </w:rPr>
    </w:pPr>
    <w:r w:rsidRPr="00550E11">
      <w:rPr>
        <w:bCs/>
        <w:szCs w:val="24"/>
        <w:lang w:val="en-US"/>
      </w:rPr>
      <w:t>Competence Center MechanoBiologie (CCMB) in ‚Regenerative Medicine</w:t>
    </w:r>
    <w:r>
      <w:rPr>
        <w:bCs/>
        <w:szCs w:val="24"/>
        <w:lang w:val="en-US"/>
      </w:rPr>
      <w:t>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F9" w:rsidRDefault="00642BF9" w:rsidP="0003509B">
      <w:r>
        <w:separator/>
      </w:r>
    </w:p>
  </w:footnote>
  <w:footnote w:type="continuationSeparator" w:id="0">
    <w:p w:rsidR="00642BF9" w:rsidRDefault="00642BF9" w:rsidP="0003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3D" w:rsidRDefault="006F58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3D" w:rsidRDefault="006F583D" w:rsidP="00195A94">
    <w:pPr>
      <w:pBdr>
        <w:bottom w:val="single" w:sz="4" w:space="1" w:color="auto"/>
      </w:pBdr>
      <w:tabs>
        <w:tab w:val="right" w:pos="14601"/>
      </w:tabs>
      <w:ind w:left="7088" w:hanging="7088"/>
      <w:rPr>
        <w:sz w:val="22"/>
      </w:rPr>
    </w:pPr>
    <w:r>
      <w:rPr>
        <w:noProof/>
        <w:lang w:val="en-US"/>
      </w:rPr>
      <w:drawing>
        <wp:anchor distT="0" distB="0" distL="114300" distR="114300" simplePos="0" relativeHeight="251638784" behindDoc="0" locked="1" layoutInCell="0" allowOverlap="0" wp14:anchorId="3733F180" wp14:editId="5EC49842">
          <wp:simplePos x="0" y="0"/>
          <wp:positionH relativeFrom="margin">
            <wp:posOffset>0</wp:posOffset>
          </wp:positionH>
          <wp:positionV relativeFrom="page">
            <wp:posOffset>130175</wp:posOffset>
          </wp:positionV>
          <wp:extent cx="2256311" cy="973776"/>
          <wp:effectExtent l="0" t="0" r="0" b="0"/>
          <wp:wrapNone/>
          <wp:docPr id="12" name="Grafik 12" descr="C:\Users\KWlcek\AppData\Local\Temp\Rar$DI94.072\interreg_Austria_Czech_Republic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lcek\AppData\Local\Temp\Rar$DI94.072\interreg_Austria_Czech_Republic_EN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9890"/>
                  <a:stretch/>
                </pic:blipFill>
                <pic:spPr bwMode="auto">
                  <a:xfrm>
                    <a:off x="0" y="0"/>
                    <a:ext cx="2256311" cy="973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</w:p>
  <w:p w:rsidR="006F583D" w:rsidRDefault="006F583D" w:rsidP="00195A94">
    <w:pPr>
      <w:pBdr>
        <w:bottom w:val="single" w:sz="4" w:space="1" w:color="auto"/>
      </w:pBdr>
      <w:tabs>
        <w:tab w:val="right" w:pos="14601"/>
      </w:tabs>
      <w:ind w:left="7088" w:hanging="7088"/>
      <w:rPr>
        <w:b/>
        <w:sz w:val="22"/>
      </w:rPr>
    </w:pPr>
    <w:r>
      <w:rPr>
        <w:b/>
        <w:sz w:val="22"/>
      </w:rPr>
      <w:tab/>
    </w:r>
  </w:p>
  <w:p w:rsidR="006F583D" w:rsidRDefault="006F583D" w:rsidP="0069379E">
    <w:pPr>
      <w:pBdr>
        <w:bottom w:val="single" w:sz="4" w:space="1" w:color="auto"/>
      </w:pBdr>
      <w:tabs>
        <w:tab w:val="left" w:pos="3828"/>
        <w:tab w:val="right" w:pos="14236"/>
      </w:tabs>
      <w:ind w:left="3969" w:hanging="3969"/>
      <w:rPr>
        <w:b/>
        <w:sz w:val="22"/>
      </w:rPr>
    </w:pPr>
  </w:p>
  <w:p w:rsidR="006F583D" w:rsidRDefault="006F583D" w:rsidP="00195A94">
    <w:pPr>
      <w:pBdr>
        <w:bottom w:val="single" w:sz="4" w:space="1" w:color="auto"/>
      </w:pBdr>
      <w:tabs>
        <w:tab w:val="right" w:pos="14601"/>
      </w:tabs>
      <w:ind w:left="7088" w:hanging="7088"/>
      <w:rPr>
        <w:b/>
        <w:sz w:val="22"/>
      </w:rPr>
    </w:pPr>
    <w:r w:rsidRPr="00FA7A1B">
      <w:rPr>
        <w:rFonts w:asciiTheme="minorHAnsi" w:hAnsiTheme="minorHAnsi"/>
        <w:bCs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1" layoutInCell="0" allowOverlap="0" wp14:anchorId="3712173C" wp14:editId="4C122AEB">
              <wp:simplePos x="0" y="0"/>
              <wp:positionH relativeFrom="margin">
                <wp:posOffset>2435860</wp:posOffset>
              </wp:positionH>
              <wp:positionV relativeFrom="page">
                <wp:posOffset>241300</wp:posOffset>
              </wp:positionV>
              <wp:extent cx="3467100" cy="87947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879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83D" w:rsidRPr="00642BF9" w:rsidRDefault="006F583D" w:rsidP="0069379E">
                          <w:pPr>
                            <w:pStyle w:val="Headerfat"/>
                            <w:jc w:val="righ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642BF9">
                            <w:rPr>
                              <w:lang w:val="en-US"/>
                            </w:rPr>
                            <w:instrText xml:space="preserve"> REF  Name  \* MERGEFORMAT </w:instrText>
                          </w:r>
                          <w:r>
                            <w:fldChar w:fldCharType="separate"/>
                          </w:r>
                          <w:r w:rsidR="00642BF9" w:rsidRPr="00642BF9">
                            <w:rPr>
                              <w:lang w:val="en-US"/>
                            </w:rPr>
                            <w:t>Project closure meeting ATCZ133</w:t>
                          </w:r>
                          <w:r>
                            <w:fldChar w:fldCharType="end"/>
                          </w:r>
                        </w:p>
                        <w:p w:rsidR="006F583D" w:rsidRPr="00642BF9" w:rsidRDefault="00E004A2" w:rsidP="0069379E">
                          <w:pPr>
                            <w:pStyle w:val="Kopfzeile1"/>
                            <w:jc w:val="righ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642BF9">
                            <w:rPr>
                              <w:lang w:val="en-US"/>
                            </w:rPr>
                            <w:instrText xml:space="preserve"> REF  Date  \* MERGEFORMAT </w:instrText>
                          </w:r>
                          <w:r>
                            <w:fldChar w:fldCharType="separate"/>
                          </w:r>
                          <w:sdt>
                            <w:sdtPr>
                              <w:id w:val="-421565194"/>
                              <w:placeholder>
                                <w:docPart w:val="DC88BCEB2B044723BA575E8D9F5E788B"/>
                              </w:placeholder>
                            </w:sdtPr>
                            <w:sdtEndPr/>
                            <w:sdtContent>
                              <w:r w:rsidR="00642BF9">
                                <w:rPr>
                                  <w:lang w:val="en-US"/>
                                </w:rPr>
                                <w:t>27.08.2020</w:t>
                              </w:r>
                            </w:sdtContent>
                          </w:sdt>
                          <w:r>
                            <w:fldChar w:fldCharType="end"/>
                          </w:r>
                        </w:p>
                        <w:p w:rsidR="006F583D" w:rsidRPr="00642BF9" w:rsidRDefault="006F583D" w:rsidP="0069379E">
                          <w:pPr>
                            <w:pStyle w:val="Kopfzeile1"/>
                            <w:jc w:val="righ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642BF9">
                            <w:rPr>
                              <w:lang w:val="en-US"/>
                            </w:rPr>
                            <w:instrText xml:space="preserve"> REF  Host  \* MERGEFORMAT </w:instrText>
                          </w:r>
                          <w:r>
                            <w:fldChar w:fldCharType="separate"/>
                          </w:r>
                          <w:r w:rsidR="00642BF9" w:rsidRPr="00642BF9">
                            <w:rPr>
                              <w:lang w:val="en-US"/>
                            </w:rPr>
                            <w:t>Danube University Krems</w:t>
                          </w:r>
                          <w:r>
                            <w:fldChar w:fldCharType="end"/>
                          </w:r>
                        </w:p>
                        <w:p w:rsidR="006F583D" w:rsidRPr="00642BF9" w:rsidRDefault="006F583D" w:rsidP="0069379E">
                          <w:pPr>
                            <w:pStyle w:val="Kopfzeile1"/>
                            <w:jc w:val="righ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642BF9">
                            <w:rPr>
                              <w:lang w:val="en-US"/>
                            </w:rPr>
                            <w:instrText xml:space="preserve"> REF  Place  \* MERGEFORMAT </w:instrText>
                          </w:r>
                          <w:r>
                            <w:fldChar w:fldCharType="separate"/>
                          </w:r>
                          <w:sdt>
                            <w:sdtPr>
                              <w:id w:val="-124545257"/>
                              <w:placeholder>
                                <w:docPart w:val="402EC9FDF6B54333B9254D7BAD9F3771"/>
                              </w:placeholder>
                            </w:sdtPr>
                            <w:sdtEndPr/>
                            <w:sdtContent>
                              <w:r w:rsidR="00642BF9">
                                <w:rPr>
                                  <w:lang w:val="en-US"/>
                                </w:rPr>
                                <w:t>Online meeting via Zoom</w:t>
                              </w:r>
                            </w:sdtContent>
                          </w:sdt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217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91.8pt;margin-top:19pt;width:273pt;height:6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" o:allowincell="f" o:allowoverlap="f" filled="f" stroked="f">
              <v:textbox style="mso-fit-shape-to-text:t">
                <w:txbxContent>
                  <w:p w:rsidR="006F583D" w:rsidRPr="00642BF9" w:rsidRDefault="006F583D" w:rsidP="0069379E">
                    <w:pPr>
                      <w:pStyle w:val="Headerfat"/>
                      <w:jc w:val="right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642BF9">
                      <w:rPr>
                        <w:lang w:val="en-US"/>
                      </w:rPr>
                      <w:instrText xml:space="preserve"> REF  Name  \* MERGEFORMAT </w:instrText>
                    </w:r>
                    <w:r>
                      <w:fldChar w:fldCharType="separate"/>
                    </w:r>
                    <w:r w:rsidR="00642BF9" w:rsidRPr="00642BF9">
                      <w:rPr>
                        <w:lang w:val="en-US"/>
                      </w:rPr>
                      <w:t>Project closure meeting ATCZ133</w:t>
                    </w:r>
                    <w:r>
                      <w:fldChar w:fldCharType="end"/>
                    </w:r>
                  </w:p>
                  <w:p w:rsidR="006F583D" w:rsidRPr="00642BF9" w:rsidRDefault="00E004A2" w:rsidP="0069379E">
                    <w:pPr>
                      <w:pStyle w:val="Kopfzeile1"/>
                      <w:jc w:val="right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642BF9">
                      <w:rPr>
                        <w:lang w:val="en-US"/>
                      </w:rPr>
                      <w:instrText xml:space="preserve"> REF  Date  \* MERGEFORMAT </w:instrText>
                    </w:r>
                    <w:r>
                      <w:fldChar w:fldCharType="separate"/>
                    </w:r>
                    <w:sdt>
                      <w:sdtPr>
                        <w:id w:val="-421565194"/>
                        <w:placeholder>
                          <w:docPart w:val="DC88BCEB2B044723BA575E8D9F5E788B"/>
                        </w:placeholder>
                      </w:sdtPr>
                      <w:sdtEndPr/>
                      <w:sdtContent>
                        <w:r w:rsidR="00642BF9">
                          <w:rPr>
                            <w:lang w:val="en-US"/>
                          </w:rPr>
                          <w:t>27.08.2020</w:t>
                        </w:r>
                      </w:sdtContent>
                    </w:sdt>
                    <w:r>
                      <w:fldChar w:fldCharType="end"/>
                    </w:r>
                  </w:p>
                  <w:p w:rsidR="006F583D" w:rsidRPr="00642BF9" w:rsidRDefault="006F583D" w:rsidP="0069379E">
                    <w:pPr>
                      <w:pStyle w:val="Kopfzeile1"/>
                      <w:jc w:val="right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642BF9">
                      <w:rPr>
                        <w:lang w:val="en-US"/>
                      </w:rPr>
                      <w:instrText xml:space="preserve"> REF  Host  \* MERGEFORMAT </w:instrText>
                    </w:r>
                    <w:r>
                      <w:fldChar w:fldCharType="separate"/>
                    </w:r>
                    <w:r w:rsidR="00642BF9" w:rsidRPr="00642BF9">
                      <w:rPr>
                        <w:lang w:val="en-US"/>
                      </w:rPr>
                      <w:t>Danube University Krems</w:t>
                    </w:r>
                    <w:r>
                      <w:fldChar w:fldCharType="end"/>
                    </w:r>
                  </w:p>
                  <w:p w:rsidR="006F583D" w:rsidRPr="00642BF9" w:rsidRDefault="006F583D" w:rsidP="0069379E">
                    <w:pPr>
                      <w:pStyle w:val="Kopfzeile1"/>
                      <w:jc w:val="right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642BF9">
                      <w:rPr>
                        <w:lang w:val="en-US"/>
                      </w:rPr>
                      <w:instrText xml:space="preserve"> REF  Place  \* MERGEFORMAT </w:instrText>
                    </w:r>
                    <w:r>
                      <w:fldChar w:fldCharType="separate"/>
                    </w:r>
                    <w:sdt>
                      <w:sdtPr>
                        <w:id w:val="-124545257"/>
                        <w:placeholder>
                          <w:docPart w:val="402EC9FDF6B54333B9254D7BAD9F3771"/>
                        </w:placeholder>
                      </w:sdtPr>
                      <w:sdtEndPr/>
                      <w:sdtContent>
                        <w:r w:rsidR="00642BF9">
                          <w:rPr>
                            <w:lang w:val="en-US"/>
                          </w:rPr>
                          <w:t>Online meeting via Zoom</w:t>
                        </w:r>
                      </w:sdtContent>
                    </w:sdt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6F583D" w:rsidRPr="006B4210" w:rsidRDefault="006F583D" w:rsidP="00195A94">
    <w:pPr>
      <w:pBdr>
        <w:bottom w:val="single" w:sz="4" w:space="1" w:color="auto"/>
      </w:pBdr>
      <w:tabs>
        <w:tab w:val="right" w:pos="14601"/>
      </w:tabs>
      <w:ind w:left="7088" w:hanging="7088"/>
      <w:rPr>
        <w:rFonts w:asciiTheme="minorHAnsi" w:hAnsiTheme="minorHAnsi"/>
        <w:sz w:val="22"/>
      </w:rPr>
    </w:pPr>
  </w:p>
  <w:p w:rsidR="006F583D" w:rsidRPr="000678FD" w:rsidRDefault="006F583D" w:rsidP="00B524E1">
    <w:pPr>
      <w:pBdr>
        <w:bottom w:val="single" w:sz="4" w:space="1" w:color="auto"/>
      </w:pBdr>
      <w:tabs>
        <w:tab w:val="left" w:pos="7088"/>
      </w:tabs>
      <w:ind w:left="7088" w:hanging="7088"/>
      <w:rPr>
        <w:rFonts w:asciiTheme="minorHAnsi" w:hAnsi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3D" w:rsidRDefault="006F583D" w:rsidP="00B524E1">
    <w:pPr>
      <w:pBdr>
        <w:bottom w:val="single" w:sz="4" w:space="1" w:color="auto"/>
      </w:pBdr>
      <w:tabs>
        <w:tab w:val="left" w:pos="7088"/>
      </w:tabs>
      <w:ind w:left="7088" w:hanging="7088"/>
      <w:rPr>
        <w:sz w:val="22"/>
      </w:rPr>
    </w:pPr>
    <w:r>
      <w:rPr>
        <w:noProof/>
        <w:lang w:val="en-US"/>
      </w:rPr>
      <w:drawing>
        <wp:anchor distT="0" distB="0" distL="114300" distR="114300" simplePos="0" relativeHeight="251636736" behindDoc="0" locked="0" layoutInCell="1" allowOverlap="1" wp14:anchorId="70055634" wp14:editId="17C90B1E">
          <wp:simplePos x="0" y="0"/>
          <wp:positionH relativeFrom="column">
            <wp:posOffset>4305</wp:posOffset>
          </wp:positionH>
          <wp:positionV relativeFrom="paragraph">
            <wp:posOffset>-96075</wp:posOffset>
          </wp:positionV>
          <wp:extent cx="2255915" cy="973777"/>
          <wp:effectExtent l="0" t="0" r="0" b="0"/>
          <wp:wrapNone/>
          <wp:docPr id="11" name="Grafik 11" descr="C:\Users\KWlcek\AppData\Local\Temp\Rar$DI94.072\interreg_Austria_Czech_Republic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lcek\AppData\Local\Temp\Rar$DI94.072\interreg_Austria_Czech_Republic_EN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9890"/>
                  <a:stretch/>
                </pic:blipFill>
                <pic:spPr bwMode="auto">
                  <a:xfrm>
                    <a:off x="0" y="0"/>
                    <a:ext cx="2256155" cy="973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  <w:r w:rsidRPr="00EA63E4">
      <w:rPr>
        <w:b/>
        <w:sz w:val="22"/>
      </w:rPr>
      <w:t>1</w:t>
    </w:r>
    <w:r w:rsidRPr="00EA63E4">
      <w:rPr>
        <w:b/>
        <w:sz w:val="22"/>
        <w:vertAlign w:val="superscript"/>
      </w:rPr>
      <w:t>st</w:t>
    </w:r>
    <w:r w:rsidRPr="00EA63E4">
      <w:rPr>
        <w:b/>
        <w:sz w:val="22"/>
      </w:rPr>
      <w:t xml:space="preserve"> Projectmanager Meeting</w:t>
    </w:r>
    <w:r>
      <w:rPr>
        <w:b/>
        <w:sz w:val="22"/>
      </w:rPr>
      <w:br/>
    </w:r>
    <w:r w:rsidRPr="00EA63E4">
      <w:rPr>
        <w:sz w:val="22"/>
      </w:rPr>
      <w:t>4</w:t>
    </w:r>
    <w:r w:rsidRPr="00EA63E4">
      <w:rPr>
        <w:sz w:val="22"/>
        <w:vertAlign w:val="superscript"/>
      </w:rPr>
      <w:t>th</w:t>
    </w:r>
    <w:r w:rsidRPr="00EA63E4">
      <w:rPr>
        <w:sz w:val="22"/>
      </w:rPr>
      <w:t xml:space="preserve"> of May 2017</w:t>
    </w:r>
    <w:r>
      <w:rPr>
        <w:sz w:val="22"/>
      </w:rPr>
      <w:br/>
    </w:r>
    <w:r w:rsidRPr="00EA63E4">
      <w:rPr>
        <w:sz w:val="22"/>
      </w:rPr>
      <w:t>Ludwig Boltzmann Institut für klinische un</w:t>
    </w:r>
    <w:r>
      <w:rPr>
        <w:sz w:val="22"/>
      </w:rPr>
      <w:t>d experimentelle Traumatologie</w:t>
    </w:r>
    <w:r>
      <w:rPr>
        <w:sz w:val="22"/>
      </w:rPr>
      <w:br/>
    </w:r>
    <w:r w:rsidRPr="00EA63E4">
      <w:rPr>
        <w:sz w:val="22"/>
      </w:rPr>
      <w:t>Vienna</w:t>
    </w:r>
    <w:r>
      <w:rPr>
        <w:sz w:val="22"/>
      </w:rPr>
      <w:t>, Austria</w:t>
    </w:r>
  </w:p>
  <w:p w:rsidR="006F583D" w:rsidRPr="00EA63E4" w:rsidRDefault="006F583D" w:rsidP="00B524E1">
    <w:pPr>
      <w:pBdr>
        <w:bottom w:val="single" w:sz="4" w:space="1" w:color="auto"/>
      </w:pBdr>
      <w:tabs>
        <w:tab w:val="left" w:pos="7088"/>
      </w:tabs>
      <w:ind w:left="7088" w:hanging="7088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405"/>
    <w:multiLevelType w:val="hybridMultilevel"/>
    <w:tmpl w:val="9A484992"/>
    <w:lvl w:ilvl="0" w:tplc="BEBA9C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2E90"/>
    <w:multiLevelType w:val="hybridMultilevel"/>
    <w:tmpl w:val="5EC6541A"/>
    <w:lvl w:ilvl="0" w:tplc="E0EEC6DA">
      <w:start w:val="1"/>
      <w:numFmt w:val="bullet"/>
      <w:pStyle w:val="List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683"/>
    <w:multiLevelType w:val="hybridMultilevel"/>
    <w:tmpl w:val="F61424A2"/>
    <w:lvl w:ilvl="0" w:tplc="D256AE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01890"/>
    <w:multiLevelType w:val="hybridMultilevel"/>
    <w:tmpl w:val="F6C4899E"/>
    <w:lvl w:ilvl="0" w:tplc="D256AEEE">
      <w:start w:val="1"/>
      <w:numFmt w:val="decimal"/>
      <w:lvlText w:val="%1.)"/>
      <w:lvlJc w:val="left"/>
      <w:pPr>
        <w:ind w:left="3621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4341" w:hanging="360"/>
      </w:pPr>
    </w:lvl>
    <w:lvl w:ilvl="2" w:tplc="0C07001B" w:tentative="1">
      <w:start w:val="1"/>
      <w:numFmt w:val="lowerRoman"/>
      <w:lvlText w:val="%3."/>
      <w:lvlJc w:val="right"/>
      <w:pPr>
        <w:ind w:left="5061" w:hanging="180"/>
      </w:pPr>
    </w:lvl>
    <w:lvl w:ilvl="3" w:tplc="0C07000F" w:tentative="1">
      <w:start w:val="1"/>
      <w:numFmt w:val="decimal"/>
      <w:lvlText w:val="%4."/>
      <w:lvlJc w:val="left"/>
      <w:pPr>
        <w:ind w:left="5781" w:hanging="360"/>
      </w:pPr>
    </w:lvl>
    <w:lvl w:ilvl="4" w:tplc="0C070019" w:tentative="1">
      <w:start w:val="1"/>
      <w:numFmt w:val="lowerLetter"/>
      <w:lvlText w:val="%5."/>
      <w:lvlJc w:val="left"/>
      <w:pPr>
        <w:ind w:left="6501" w:hanging="360"/>
      </w:pPr>
    </w:lvl>
    <w:lvl w:ilvl="5" w:tplc="0C07001B" w:tentative="1">
      <w:start w:val="1"/>
      <w:numFmt w:val="lowerRoman"/>
      <w:lvlText w:val="%6."/>
      <w:lvlJc w:val="right"/>
      <w:pPr>
        <w:ind w:left="7221" w:hanging="180"/>
      </w:pPr>
    </w:lvl>
    <w:lvl w:ilvl="6" w:tplc="0C07000F" w:tentative="1">
      <w:start w:val="1"/>
      <w:numFmt w:val="decimal"/>
      <w:lvlText w:val="%7."/>
      <w:lvlJc w:val="left"/>
      <w:pPr>
        <w:ind w:left="7941" w:hanging="360"/>
      </w:pPr>
    </w:lvl>
    <w:lvl w:ilvl="7" w:tplc="0C070019" w:tentative="1">
      <w:start w:val="1"/>
      <w:numFmt w:val="lowerLetter"/>
      <w:lvlText w:val="%8."/>
      <w:lvlJc w:val="left"/>
      <w:pPr>
        <w:ind w:left="8661" w:hanging="360"/>
      </w:pPr>
    </w:lvl>
    <w:lvl w:ilvl="8" w:tplc="0C0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696A503B"/>
    <w:multiLevelType w:val="hybridMultilevel"/>
    <w:tmpl w:val="A4F847D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235D8"/>
    <w:multiLevelType w:val="hybridMultilevel"/>
    <w:tmpl w:val="D18EB8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F9"/>
    <w:rsid w:val="00005E6E"/>
    <w:rsid w:val="0001323D"/>
    <w:rsid w:val="00015A75"/>
    <w:rsid w:val="0003509B"/>
    <w:rsid w:val="000678FD"/>
    <w:rsid w:val="0008106F"/>
    <w:rsid w:val="00090C2F"/>
    <w:rsid w:val="000B5146"/>
    <w:rsid w:val="000D13A2"/>
    <w:rsid w:val="000D3FE8"/>
    <w:rsid w:val="000E6324"/>
    <w:rsid w:val="00123958"/>
    <w:rsid w:val="001621C0"/>
    <w:rsid w:val="00195A94"/>
    <w:rsid w:val="001A6358"/>
    <w:rsid w:val="001F74F3"/>
    <w:rsid w:val="002108F7"/>
    <w:rsid w:val="00245D97"/>
    <w:rsid w:val="0028226C"/>
    <w:rsid w:val="002C1ADF"/>
    <w:rsid w:val="00301683"/>
    <w:rsid w:val="00344FFE"/>
    <w:rsid w:val="003C56EF"/>
    <w:rsid w:val="003D6645"/>
    <w:rsid w:val="00411B8B"/>
    <w:rsid w:val="00475885"/>
    <w:rsid w:val="004949D8"/>
    <w:rsid w:val="004A7CFB"/>
    <w:rsid w:val="004B73C9"/>
    <w:rsid w:val="005214D7"/>
    <w:rsid w:val="00550E11"/>
    <w:rsid w:val="005B0C18"/>
    <w:rsid w:val="005C15FC"/>
    <w:rsid w:val="005F3774"/>
    <w:rsid w:val="00604CB1"/>
    <w:rsid w:val="006108FD"/>
    <w:rsid w:val="00636458"/>
    <w:rsid w:val="00642BF9"/>
    <w:rsid w:val="0066538B"/>
    <w:rsid w:val="0069379E"/>
    <w:rsid w:val="006A22A1"/>
    <w:rsid w:val="006B3C87"/>
    <w:rsid w:val="006B4210"/>
    <w:rsid w:val="006C2940"/>
    <w:rsid w:val="006E39FB"/>
    <w:rsid w:val="006E780F"/>
    <w:rsid w:val="006F583D"/>
    <w:rsid w:val="00730A06"/>
    <w:rsid w:val="007725AE"/>
    <w:rsid w:val="00773D68"/>
    <w:rsid w:val="00797DC7"/>
    <w:rsid w:val="007A1DF5"/>
    <w:rsid w:val="007E567C"/>
    <w:rsid w:val="00802A41"/>
    <w:rsid w:val="0086257E"/>
    <w:rsid w:val="00873AE4"/>
    <w:rsid w:val="00884953"/>
    <w:rsid w:val="0088550F"/>
    <w:rsid w:val="00896B96"/>
    <w:rsid w:val="009232DD"/>
    <w:rsid w:val="009248C8"/>
    <w:rsid w:val="00926543"/>
    <w:rsid w:val="009375A3"/>
    <w:rsid w:val="0094337E"/>
    <w:rsid w:val="0096121A"/>
    <w:rsid w:val="00966980"/>
    <w:rsid w:val="009D7647"/>
    <w:rsid w:val="009F2284"/>
    <w:rsid w:val="009F676A"/>
    <w:rsid w:val="00AD6B54"/>
    <w:rsid w:val="00B15242"/>
    <w:rsid w:val="00B524E1"/>
    <w:rsid w:val="00B5315F"/>
    <w:rsid w:val="00B57C02"/>
    <w:rsid w:val="00BB2741"/>
    <w:rsid w:val="00BD5B26"/>
    <w:rsid w:val="00C43F81"/>
    <w:rsid w:val="00C66E62"/>
    <w:rsid w:val="00C72F80"/>
    <w:rsid w:val="00CA0776"/>
    <w:rsid w:val="00CB7D32"/>
    <w:rsid w:val="00CC0A46"/>
    <w:rsid w:val="00CC3576"/>
    <w:rsid w:val="00CD05C7"/>
    <w:rsid w:val="00CE7AA5"/>
    <w:rsid w:val="00D05339"/>
    <w:rsid w:val="00DD64B5"/>
    <w:rsid w:val="00DF2149"/>
    <w:rsid w:val="00E004A2"/>
    <w:rsid w:val="00E808EE"/>
    <w:rsid w:val="00EA63E4"/>
    <w:rsid w:val="00F002D1"/>
    <w:rsid w:val="00F80A5F"/>
    <w:rsid w:val="00FA7A1B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6F9250"/>
  <w15:docId w15:val="{87855C71-1EBA-49F1-AE98-2830B617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E808EE"/>
    <w:pPr>
      <w:spacing w:after="0" w:line="240" w:lineRule="auto"/>
    </w:pPr>
    <w:rPr>
      <w:rFonts w:ascii="Calibri" w:hAnsi="Calibri"/>
      <w:sz w:val="24"/>
    </w:r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locked/>
    <w:rsid w:val="00E808EE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E808EE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350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0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035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09B"/>
  </w:style>
  <w:style w:type="paragraph" w:styleId="Fuzeile">
    <w:name w:val="footer"/>
    <w:basedOn w:val="Standard"/>
    <w:link w:val="FuzeileZchn"/>
    <w:uiPriority w:val="99"/>
    <w:unhideWhenUsed/>
    <w:locked/>
    <w:rsid w:val="00035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09B"/>
  </w:style>
  <w:style w:type="paragraph" w:styleId="Listenabsatz">
    <w:name w:val="List Paragraph"/>
    <w:basedOn w:val="Standard"/>
    <w:uiPriority w:val="34"/>
    <w:qFormat/>
    <w:locked/>
    <w:rsid w:val="001F74F3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locked/>
    <w:rsid w:val="001F74F3"/>
    <w:rPr>
      <w:color w:val="0000FF"/>
      <w:u w:val="single"/>
    </w:rPr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E808EE"/>
    <w:rPr>
      <w:rFonts w:ascii="Calibri" w:eastAsiaTheme="majorEastAsia" w:hAnsi="Calibri" w:cstheme="majorBidi"/>
      <w:b/>
      <w:bCs/>
      <w:sz w:val="32"/>
      <w:szCs w:val="28"/>
      <w:u w:val="single"/>
    </w:rPr>
  </w:style>
  <w:style w:type="table" w:styleId="Tabellenraster">
    <w:name w:val="Table Grid"/>
    <w:basedOn w:val="NormaleTabelle"/>
    <w:uiPriority w:val="59"/>
    <w:locked/>
    <w:rsid w:val="000B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at">
    <w:name w:val="Header fat"/>
    <w:basedOn w:val="Standard"/>
    <w:qFormat/>
    <w:rsid w:val="00E808EE"/>
    <w:rPr>
      <w:rFonts w:asciiTheme="minorHAnsi" w:hAnsiTheme="minorHAnsi"/>
      <w:b/>
      <w:sz w:val="22"/>
    </w:rPr>
  </w:style>
  <w:style w:type="paragraph" w:customStyle="1" w:styleId="HeadingTableofcontents">
    <w:name w:val="Heading &quot;Table of contents&quot;"/>
    <w:basedOn w:val="Standard"/>
    <w:qFormat/>
    <w:locked/>
    <w:rsid w:val="00E808EE"/>
    <w:pPr>
      <w:spacing w:after="120"/>
    </w:pPr>
    <w:rPr>
      <w:b/>
      <w:sz w:val="32"/>
      <w:szCs w:val="32"/>
      <w:u w:val="single"/>
    </w:rPr>
  </w:style>
  <w:style w:type="paragraph" w:customStyle="1" w:styleId="Listing">
    <w:name w:val="Listing"/>
    <w:basedOn w:val="Listenabsatz"/>
    <w:qFormat/>
    <w:locked/>
    <w:rsid w:val="00E808EE"/>
    <w:pPr>
      <w:numPr>
        <w:numId w:val="5"/>
      </w:numPr>
    </w:pPr>
    <w:rPr>
      <w:rFonts w:ascii="Calibri" w:hAnsi="Calibri"/>
    </w:rPr>
  </w:style>
  <w:style w:type="paragraph" w:customStyle="1" w:styleId="Standardtextfat">
    <w:name w:val="Standardtext fat"/>
    <w:basedOn w:val="Standard"/>
    <w:qFormat/>
    <w:rsid w:val="00E808EE"/>
    <w:pPr>
      <w:jc w:val="center"/>
    </w:pPr>
    <w:rPr>
      <w:rFonts w:asciiTheme="minorHAnsi" w:hAnsiTheme="minorHAnsi"/>
      <w:b/>
    </w:rPr>
  </w:style>
  <w:style w:type="paragraph" w:customStyle="1" w:styleId="Titlefat">
    <w:name w:val="Title fat"/>
    <w:basedOn w:val="Standard"/>
    <w:qFormat/>
    <w:rsid w:val="00E808EE"/>
    <w:pPr>
      <w:spacing w:line="360" w:lineRule="auto"/>
      <w:jc w:val="center"/>
    </w:pPr>
    <w:rPr>
      <w:rFonts w:asciiTheme="minorHAnsi" w:hAnsiTheme="minorHAnsi"/>
      <w:b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08EE"/>
    <w:rPr>
      <w:rFonts w:ascii="Calibri" w:eastAsiaTheme="majorEastAsia" w:hAnsi="Calibri" w:cstheme="majorBidi"/>
      <w:b/>
      <w:bCs/>
      <w:sz w:val="28"/>
      <w:szCs w:val="26"/>
    </w:rPr>
  </w:style>
  <w:style w:type="paragraph" w:customStyle="1" w:styleId="Kopfzeile1">
    <w:name w:val="Kopfzeile1"/>
    <w:basedOn w:val="Headerfat"/>
    <w:qFormat/>
    <w:rsid w:val="00E808EE"/>
    <w:rPr>
      <w:b w:val="0"/>
    </w:rPr>
  </w:style>
  <w:style w:type="paragraph" w:customStyle="1" w:styleId="SmallText">
    <w:name w:val="Small Text"/>
    <w:basedOn w:val="Standard"/>
    <w:qFormat/>
    <w:rsid w:val="00E808EE"/>
    <w:rPr>
      <w:sz w:val="18"/>
      <w:lang w:val="en-US"/>
    </w:rPr>
  </w:style>
  <w:style w:type="paragraph" w:customStyle="1" w:styleId="Titlestandard">
    <w:name w:val="Title standard"/>
    <w:basedOn w:val="Standard"/>
    <w:qFormat/>
    <w:rsid w:val="007E567C"/>
    <w:pPr>
      <w:jc w:val="center"/>
    </w:pPr>
    <w:rPr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locked/>
    <w:rsid w:val="00FF081E"/>
    <w:rPr>
      <w:color w:val="808080"/>
    </w:rPr>
  </w:style>
  <w:style w:type="paragraph" w:customStyle="1" w:styleId="TabletextDayandDate">
    <w:name w:val="Table text Day and Date"/>
    <w:basedOn w:val="Standard"/>
    <w:qFormat/>
    <w:rsid w:val="000D3FE8"/>
    <w:rPr>
      <w:b/>
      <w:color w:val="FFFFFF" w:themeColor="background1"/>
    </w:rPr>
  </w:style>
  <w:style w:type="paragraph" w:customStyle="1" w:styleId="Tabletexthhmm">
    <w:name w:val="Table text hh:mm"/>
    <w:basedOn w:val="Standard"/>
    <w:qFormat/>
    <w:rsid w:val="000D3FE8"/>
    <w:pPr>
      <w:jc w:val="right"/>
    </w:pPr>
    <w:rPr>
      <w:color w:val="FFFFFF" w:themeColor="background1"/>
    </w:rPr>
  </w:style>
  <w:style w:type="paragraph" w:customStyle="1" w:styleId="TabletextDescription">
    <w:name w:val="Table text Description"/>
    <w:basedOn w:val="Standard"/>
    <w:qFormat/>
    <w:rsid w:val="000D3FE8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emf"/><Relationship Id="rId4" Type="http://schemas.openxmlformats.org/officeDocument/2006/relationships/image" Target="media/image5.emf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ineder\Documents\GroupWise\ATCZ133_Invitation-Agenda_Template_Version_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B4148DB9AE4534B1F64E78E4617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1D914-2211-49A8-88F2-5D33D47E6A71}"/>
      </w:docPartPr>
      <w:docPartBody>
        <w:p w:rsidR="00EA3368" w:rsidRDefault="0011725D">
          <w:pPr>
            <w:pStyle w:val="03B4148DB9AE4534B1F64E78E4617F49"/>
          </w:pPr>
          <w:r w:rsidRPr="00F870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88BCEB2B044723BA575E8D9F5E7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5420D-C012-4A18-ACB8-E11ABF788774}"/>
      </w:docPartPr>
      <w:docPartBody>
        <w:p w:rsidR="00EA3368" w:rsidRDefault="0011725D" w:rsidP="0011725D">
          <w:pPr>
            <w:pStyle w:val="DC88BCEB2B044723BA575E8D9F5E788B"/>
          </w:pPr>
          <w:r w:rsidRPr="00F870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2EC9FDF6B54333B9254D7BAD9F3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A8290-4607-496E-BF3C-0321F01D53E0}"/>
      </w:docPartPr>
      <w:docPartBody>
        <w:p w:rsidR="00EA3368" w:rsidRDefault="0011725D" w:rsidP="0011725D">
          <w:pPr>
            <w:pStyle w:val="402EC9FDF6B54333B9254D7BAD9F3771"/>
          </w:pPr>
          <w:r w:rsidRPr="00F870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5D"/>
    <w:rsid w:val="0011725D"/>
    <w:rsid w:val="00E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25D"/>
    <w:rPr>
      <w:color w:val="808080"/>
    </w:rPr>
  </w:style>
  <w:style w:type="paragraph" w:customStyle="1" w:styleId="03B4148DB9AE4534B1F64E78E4617F49">
    <w:name w:val="03B4148DB9AE4534B1F64E78E4617F49"/>
  </w:style>
  <w:style w:type="paragraph" w:customStyle="1" w:styleId="88FC4DF9A1DD4080B2ECFC144F536598">
    <w:name w:val="88FC4DF9A1DD4080B2ECFC144F536598"/>
  </w:style>
  <w:style w:type="paragraph" w:customStyle="1" w:styleId="2959B20F3B024DAF8D7EAE633A619781">
    <w:name w:val="2959B20F3B024DAF8D7EAE633A619781"/>
  </w:style>
  <w:style w:type="paragraph" w:customStyle="1" w:styleId="65D2E735F40347C5B608B562CEF3E9E3">
    <w:name w:val="65D2E735F40347C5B608B562CEF3E9E3"/>
  </w:style>
  <w:style w:type="paragraph" w:customStyle="1" w:styleId="D621EFB4025D42CBB06C9482F071FFCF">
    <w:name w:val="D621EFB4025D42CBB06C9482F071FFCF"/>
  </w:style>
  <w:style w:type="paragraph" w:customStyle="1" w:styleId="F939A3CA1DAD4EB9908C309E8B3ADA98">
    <w:name w:val="F939A3CA1DAD4EB9908C309E8B3ADA98"/>
    <w:rsid w:val="0011725D"/>
  </w:style>
  <w:style w:type="paragraph" w:customStyle="1" w:styleId="DC88BCEB2B044723BA575E8D9F5E788B">
    <w:name w:val="DC88BCEB2B044723BA575E8D9F5E788B"/>
    <w:rsid w:val="0011725D"/>
  </w:style>
  <w:style w:type="paragraph" w:customStyle="1" w:styleId="DC047F9917D1425586E5F8DC183E6978">
    <w:name w:val="DC047F9917D1425586E5F8DC183E6978"/>
    <w:rsid w:val="0011725D"/>
  </w:style>
  <w:style w:type="paragraph" w:customStyle="1" w:styleId="402EC9FDF6B54333B9254D7BAD9F3771">
    <w:name w:val="402EC9FDF6B54333B9254D7BAD9F3771"/>
    <w:rsid w:val="00117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B90A-C819-46C8-9A62-A9CAAD61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ATCZ133_Invitation-Agenda_Template_Version_3.dotx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labadmin</dc:creator>
  <cp:lastModifiedBy>Katrin Kaineder</cp:lastModifiedBy>
  <cp:revision>2</cp:revision>
  <cp:lastPrinted>2017-05-26T07:25:00Z</cp:lastPrinted>
  <dcterms:created xsi:type="dcterms:W3CDTF">2020-08-26T11:36:00Z</dcterms:created>
  <dcterms:modified xsi:type="dcterms:W3CDTF">2020-08-26T11:36:00Z</dcterms:modified>
</cp:coreProperties>
</file>