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B" w:rsidRPr="000840E4" w:rsidRDefault="000840E4">
      <w:pPr>
        <w:spacing w:before="120"/>
        <w:jc w:val="center"/>
        <w:rPr>
          <w:rFonts w:ascii="Open Sans" w:hAnsi="Open Sans" w:cs="Open Sans"/>
          <w:b/>
          <w:color w:val="365F91" w:themeColor="accent1" w:themeShade="BF"/>
          <w:sz w:val="36"/>
          <w:szCs w:val="36"/>
          <w:lang w:val="cs-CZ"/>
        </w:rPr>
      </w:pPr>
      <w:r w:rsidRPr="000840E4">
        <w:rPr>
          <w:rFonts w:ascii="Open Sans" w:hAnsi="Open Sans" w:cs="Open Sans"/>
          <w:b/>
          <w:color w:val="365F91" w:themeColor="accent1" w:themeShade="BF"/>
          <w:sz w:val="36"/>
          <w:szCs w:val="36"/>
          <w:lang w:val="cs-CZ"/>
        </w:rPr>
        <w:t>Prezenční listina</w:t>
      </w:r>
    </w:p>
    <w:tbl>
      <w:tblPr>
        <w:tblStyle w:val="Svtlmkazvraznn1"/>
        <w:tblpPr w:leftFromText="141" w:rightFromText="141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1951"/>
        <w:gridCol w:w="6805"/>
      </w:tblGrid>
      <w:tr w:rsidR="001F024B" w:rsidTr="001F0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F024B" w:rsidRDefault="006424EF">
            <w:pPr>
              <w:tabs>
                <w:tab w:val="center" w:pos="4536"/>
                <w:tab w:val="left" w:pos="12435"/>
              </w:tabs>
              <w:spacing w:before="120" w:after="120"/>
              <w:rPr>
                <w:rFonts w:ascii="Open Sans" w:hAnsi="Open Sans" w:cs="Open Sans"/>
                <w:color w:val="365F91" w:themeColor="accent1" w:themeShade="BF"/>
                <w:szCs w:val="22"/>
                <w:lang w:val="cs-CZ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  <w:lang w:val="cs-CZ"/>
              </w:rPr>
              <w:t>Číslo projektu</w:t>
            </w:r>
          </w:p>
        </w:tc>
        <w:tc>
          <w:tcPr>
            <w:tcW w:w="6805" w:type="dxa"/>
          </w:tcPr>
          <w:p w:rsidR="001F024B" w:rsidRDefault="001F024B">
            <w:pPr>
              <w:tabs>
                <w:tab w:val="center" w:pos="4536"/>
                <w:tab w:val="left" w:pos="12435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365F91" w:themeColor="accent1" w:themeShade="BF"/>
                <w:szCs w:val="22"/>
              </w:rPr>
            </w:pPr>
          </w:p>
        </w:tc>
      </w:tr>
      <w:tr w:rsidR="001F024B" w:rsidTr="001F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F024B" w:rsidRDefault="006424EF">
            <w:pPr>
              <w:tabs>
                <w:tab w:val="center" w:pos="4536"/>
                <w:tab w:val="left" w:pos="12435"/>
              </w:tabs>
              <w:spacing w:before="120" w:after="12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>Název akce</w:t>
            </w:r>
          </w:p>
        </w:tc>
        <w:tc>
          <w:tcPr>
            <w:tcW w:w="6805" w:type="dxa"/>
          </w:tcPr>
          <w:p w:rsidR="001F024B" w:rsidRDefault="001F024B">
            <w:pPr>
              <w:tabs>
                <w:tab w:val="center" w:pos="4536"/>
                <w:tab w:val="left" w:pos="1243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</w:p>
        </w:tc>
      </w:tr>
      <w:tr w:rsidR="001F024B" w:rsidTr="001F0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F024B" w:rsidRDefault="006424EF">
            <w:pPr>
              <w:tabs>
                <w:tab w:val="center" w:pos="4536"/>
                <w:tab w:val="left" w:pos="12435"/>
              </w:tabs>
              <w:spacing w:before="120" w:after="12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>Datum</w:t>
            </w:r>
          </w:p>
        </w:tc>
        <w:tc>
          <w:tcPr>
            <w:tcW w:w="6805" w:type="dxa"/>
          </w:tcPr>
          <w:p w:rsidR="001F024B" w:rsidRDefault="001F024B">
            <w:pPr>
              <w:tabs>
                <w:tab w:val="center" w:pos="4536"/>
                <w:tab w:val="left" w:pos="1243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</w:p>
        </w:tc>
      </w:tr>
      <w:tr w:rsidR="001F024B" w:rsidRPr="000840E4" w:rsidTr="001F0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F024B" w:rsidRDefault="000840E4">
            <w:pPr>
              <w:tabs>
                <w:tab w:val="center" w:pos="4536"/>
                <w:tab w:val="left" w:pos="12435"/>
              </w:tabs>
              <w:spacing w:before="120" w:after="12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>Doba</w:t>
            </w:r>
            <w:r w:rsidR="006424EF">
              <w:rPr>
                <w:rFonts w:ascii="Open Sans" w:hAnsi="Open Sans" w:cs="Open Sans"/>
                <w:color w:val="365F91" w:themeColor="accent1" w:themeShade="BF"/>
                <w:szCs w:val="22"/>
              </w:rPr>
              <w:t xml:space="preserve"> trvání</w:t>
            </w:r>
          </w:p>
        </w:tc>
        <w:tc>
          <w:tcPr>
            <w:tcW w:w="6805" w:type="dxa"/>
          </w:tcPr>
          <w:p w:rsidR="001F024B" w:rsidRDefault="006424EF">
            <w:pPr>
              <w:tabs>
                <w:tab w:val="center" w:pos="4536"/>
                <w:tab w:val="left" w:pos="1243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365F91" w:themeColor="accent1" w:themeShade="BF"/>
                <w:szCs w:val="22"/>
                <w:lang w:val="en-GB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  <w:lang w:val="en-GB"/>
              </w:rPr>
              <w:t xml:space="preserve">od  </w:t>
            </w:r>
            <w:r>
              <w:rPr>
                <w:rFonts w:ascii="Open Sans" w:hAnsi="Open Sans" w:cs="Open Sans"/>
                <w:color w:val="365F91" w:themeColor="accent1" w:themeShade="BF"/>
                <w:szCs w:val="22"/>
                <w:highlight w:val="yellow"/>
                <w:lang w:val="en-GB"/>
              </w:rPr>
              <w:t>xxx</w:t>
            </w:r>
            <w:r>
              <w:rPr>
                <w:rFonts w:ascii="Open Sans" w:hAnsi="Open Sans" w:cs="Open Sans"/>
                <w:color w:val="365F91" w:themeColor="accent1" w:themeShade="BF"/>
                <w:szCs w:val="22"/>
                <w:lang w:val="en-GB"/>
              </w:rPr>
              <w:t xml:space="preserve"> do </w:t>
            </w:r>
            <w:r>
              <w:rPr>
                <w:rFonts w:ascii="Open Sans" w:hAnsi="Open Sans" w:cs="Open Sans"/>
                <w:color w:val="365F91" w:themeColor="accent1" w:themeShade="BF"/>
                <w:szCs w:val="22"/>
                <w:highlight w:val="yellow"/>
                <w:lang w:val="en-GB"/>
              </w:rPr>
              <w:t>xxx</w:t>
            </w:r>
            <w:r>
              <w:rPr>
                <w:rFonts w:ascii="Open Sans" w:hAnsi="Open Sans" w:cs="Open Sans"/>
                <w:color w:val="365F91" w:themeColor="accent1" w:themeShade="BF"/>
                <w:szCs w:val="22"/>
                <w:lang w:val="en-GB"/>
              </w:rPr>
              <w:t xml:space="preserve"> hod.</w:t>
            </w:r>
          </w:p>
        </w:tc>
      </w:tr>
      <w:tr w:rsidR="001F024B" w:rsidTr="001F0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F024B" w:rsidRDefault="006424EF">
            <w:pPr>
              <w:tabs>
                <w:tab w:val="center" w:pos="4536"/>
                <w:tab w:val="left" w:pos="12435"/>
              </w:tabs>
              <w:spacing w:before="120" w:after="12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  <w:r>
              <w:rPr>
                <w:rFonts w:ascii="Open Sans" w:hAnsi="Open Sans" w:cs="Open Sans"/>
                <w:color w:val="365F91" w:themeColor="accent1" w:themeShade="BF"/>
                <w:szCs w:val="22"/>
              </w:rPr>
              <w:t>Místo konání</w:t>
            </w:r>
          </w:p>
        </w:tc>
        <w:tc>
          <w:tcPr>
            <w:tcW w:w="6805" w:type="dxa"/>
          </w:tcPr>
          <w:p w:rsidR="001F024B" w:rsidRDefault="001F024B">
            <w:pPr>
              <w:tabs>
                <w:tab w:val="center" w:pos="4536"/>
                <w:tab w:val="left" w:pos="12435"/>
              </w:tabs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color w:val="365F91" w:themeColor="accent1" w:themeShade="BF"/>
                <w:szCs w:val="22"/>
              </w:rPr>
            </w:pPr>
          </w:p>
        </w:tc>
      </w:tr>
    </w:tbl>
    <w:p w:rsidR="001F024B" w:rsidRDefault="001F024B">
      <w:pPr>
        <w:jc w:val="center"/>
        <w:rPr>
          <w:rFonts w:ascii="Open Sans" w:hAnsi="Open Sans" w:cs="Open Sans"/>
          <w:sz w:val="22"/>
          <w:szCs w:val="22"/>
        </w:rPr>
      </w:pPr>
    </w:p>
    <w:p w:rsidR="001F024B" w:rsidRDefault="001F024B">
      <w:pPr>
        <w:rPr>
          <w:rFonts w:ascii="Open Sans" w:hAnsi="Open Sans" w:cs="Open Sans"/>
        </w:rPr>
      </w:pPr>
    </w:p>
    <w:p w:rsidR="001F024B" w:rsidRDefault="001F024B">
      <w:pPr>
        <w:rPr>
          <w:rFonts w:ascii="Open Sans" w:hAnsi="Open Sans" w:cs="Open Sans"/>
        </w:rPr>
      </w:pPr>
      <w:bookmarkStart w:id="0" w:name="_GoBack"/>
      <w:bookmarkEnd w:id="0"/>
    </w:p>
    <w:p w:rsidR="001F024B" w:rsidRDefault="001F024B">
      <w:pPr>
        <w:rPr>
          <w:rFonts w:ascii="Open Sans" w:hAnsi="Open Sans" w:cs="Open Sans"/>
        </w:rPr>
      </w:pPr>
    </w:p>
    <w:p w:rsidR="001F024B" w:rsidRDefault="001F024B">
      <w:pPr>
        <w:rPr>
          <w:rFonts w:ascii="Open Sans" w:hAnsi="Open Sans" w:cs="Open Sans"/>
        </w:rPr>
      </w:pPr>
    </w:p>
    <w:p w:rsidR="001F024B" w:rsidRDefault="001F024B">
      <w:pPr>
        <w:rPr>
          <w:rFonts w:ascii="Open Sans" w:hAnsi="Open Sans" w:cs="Open Sans"/>
        </w:rPr>
      </w:pPr>
    </w:p>
    <w:p w:rsidR="001F024B" w:rsidRDefault="001F024B">
      <w:pPr>
        <w:rPr>
          <w:rFonts w:ascii="Open Sans" w:hAnsi="Open Sans" w:cs="Open Sans"/>
        </w:rPr>
      </w:pPr>
    </w:p>
    <w:p w:rsidR="001F024B" w:rsidRDefault="001F024B">
      <w:pPr>
        <w:rPr>
          <w:rFonts w:ascii="Open Sans" w:hAnsi="Open Sans" w:cs="Open Sans"/>
        </w:rPr>
      </w:pPr>
    </w:p>
    <w:p w:rsidR="001F024B" w:rsidRDefault="001F024B">
      <w:pPr>
        <w:rPr>
          <w:rFonts w:ascii="Open Sans" w:hAnsi="Open Sans" w:cs="Open Sans"/>
        </w:rPr>
      </w:pPr>
    </w:p>
    <w:p w:rsidR="001F024B" w:rsidRDefault="001F024B">
      <w:pPr>
        <w:rPr>
          <w:rFonts w:ascii="Open Sans" w:hAnsi="Open Sans" w:cs="Open Sans"/>
        </w:rPr>
      </w:pPr>
    </w:p>
    <w:p w:rsidR="001F024B" w:rsidRDefault="001F024B">
      <w:pPr>
        <w:rPr>
          <w:rFonts w:ascii="Open Sans" w:hAnsi="Open Sans" w:cs="Open Sans"/>
        </w:rPr>
      </w:pPr>
    </w:p>
    <w:p w:rsidR="001F024B" w:rsidRDefault="001F024B">
      <w:pPr>
        <w:rPr>
          <w:rFonts w:ascii="Open Sans" w:hAnsi="Open Sans" w:cs="Open Sans"/>
        </w:rPr>
      </w:pPr>
    </w:p>
    <w:tbl>
      <w:tblPr>
        <w:tblW w:w="152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600"/>
        <w:gridCol w:w="7360"/>
        <w:gridCol w:w="3660"/>
      </w:tblGrid>
      <w:tr w:rsidR="001F024B">
        <w:trPr>
          <w:trHeight w:val="7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024B" w:rsidRDefault="001F024B">
            <w:pPr>
              <w:rPr>
                <w:rFonts w:ascii="Open Sans" w:hAnsi="Open Sans" w:cs="Open Sans"/>
                <w:b/>
                <w:lang w:val="de-DE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F024B" w:rsidRDefault="006424EF"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Jméno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F024B" w:rsidRDefault="006424EF"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Organizace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F024B" w:rsidRDefault="006424EF"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Podpis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highlight w:val="yellow"/>
                <w:lang w:val="de-DE" w:eastAsia="de-DE"/>
              </w:rPr>
              <w:t>Veronika Vzor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2.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highlight w:val="yellow"/>
                <w:lang w:val="de-DE" w:eastAsia="de-DE"/>
              </w:rPr>
              <w:t>Pavel Příklad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3.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4.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5.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6.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7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024B" w:rsidRDefault="001F024B">
            <w:pPr>
              <w:rPr>
                <w:rFonts w:ascii="Open Sans" w:hAnsi="Open Sans" w:cs="Open Sans"/>
                <w:b/>
                <w:lang w:val="de-DE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F024B" w:rsidRDefault="006424EF"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Jméno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F024B" w:rsidRDefault="006424EF"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Organizace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F024B" w:rsidRDefault="006424EF">
            <w:pPr>
              <w:rPr>
                <w:rFonts w:ascii="Open Sans" w:hAnsi="Open Sans" w:cs="Open Sans"/>
                <w:b/>
                <w:lang w:val="de-DE" w:eastAsia="de-DE"/>
              </w:rPr>
            </w:pPr>
            <w:r>
              <w:rPr>
                <w:rFonts w:ascii="Open Sans" w:hAnsi="Open Sans" w:cs="Open Sans"/>
                <w:b/>
                <w:lang w:val="de-DE" w:eastAsia="de-DE"/>
              </w:rPr>
              <w:t>Podpis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7.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8.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9.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10.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11.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12.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13.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14.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15.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16.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17.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18.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1F024B">
        <w:trPr>
          <w:trHeight w:val="5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B" w:rsidRDefault="006424EF">
            <w:pPr>
              <w:rPr>
                <w:rFonts w:ascii="Open Sans" w:hAnsi="Open Sans" w:cs="Open Sans"/>
                <w:lang w:val="de-DE" w:eastAsia="de-DE"/>
              </w:rPr>
            </w:pPr>
            <w:r>
              <w:rPr>
                <w:rFonts w:ascii="Open Sans" w:hAnsi="Open Sans" w:cs="Open Sans"/>
                <w:lang w:val="de-DE" w:eastAsia="de-DE"/>
              </w:rPr>
              <w:t>19.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24B" w:rsidRDefault="001F024B">
            <w:pPr>
              <w:rPr>
                <w:rFonts w:ascii="Open Sans" w:hAnsi="Open Sans" w:cs="Open Sans"/>
                <w:lang w:val="de-DE" w:eastAsia="de-DE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B" w:rsidRDefault="006424EF">
            <w:pP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</w:tbl>
    <w:p w:rsidR="001F024B" w:rsidRDefault="001F024B">
      <w:pPr>
        <w:tabs>
          <w:tab w:val="left" w:pos="5160"/>
        </w:tabs>
        <w:rPr>
          <w:rFonts w:ascii="Open Sans" w:hAnsi="Open Sans" w:cs="Open Sans"/>
          <w:sz w:val="22"/>
          <w:szCs w:val="36"/>
        </w:rPr>
      </w:pPr>
    </w:p>
    <w:sectPr w:rsidR="001F024B">
      <w:headerReference w:type="default" r:id="rId8"/>
      <w:footerReference w:type="default" r:id="rId9"/>
      <w:pgSz w:w="16838" w:h="11906" w:orient="landscape"/>
      <w:pgMar w:top="2127" w:right="851" w:bottom="1134" w:left="85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EF" w:rsidRDefault="006424EF">
      <w:r>
        <w:separator/>
      </w:r>
    </w:p>
  </w:endnote>
  <w:endnote w:type="continuationSeparator" w:id="0">
    <w:p w:rsidR="006424EF" w:rsidRDefault="006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645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1F024B" w:rsidRDefault="006424EF">
        <w:pPr>
          <w:pStyle w:val="Zpat"/>
          <w:jc w:val="right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fldChar w:fldCharType="begin"/>
        </w:r>
        <w:r>
          <w:rPr>
            <w:rFonts w:asciiTheme="minorHAnsi" w:hAnsiTheme="minorHAnsi"/>
            <w:sz w:val="20"/>
            <w:szCs w:val="20"/>
          </w:rPr>
          <w:instrText>PAGE   \* MERGEFORMAT</w:instrText>
        </w:r>
        <w:r>
          <w:rPr>
            <w:rFonts w:asciiTheme="minorHAnsi" w:hAnsiTheme="minorHAnsi"/>
            <w:sz w:val="20"/>
            <w:szCs w:val="20"/>
          </w:rPr>
          <w:fldChar w:fldCharType="separate"/>
        </w:r>
        <w:r w:rsidR="000840E4" w:rsidRPr="000840E4">
          <w:rPr>
            <w:rFonts w:asciiTheme="minorHAnsi" w:hAnsiTheme="minorHAnsi"/>
            <w:noProof/>
            <w:sz w:val="20"/>
            <w:szCs w:val="20"/>
            <w:lang w:val="de-DE"/>
          </w:rPr>
          <w:t>1</w:t>
        </w:r>
        <w:r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F024B" w:rsidRDefault="001F024B">
    <w:pPr>
      <w:pStyle w:val="Zpat"/>
      <w:tabs>
        <w:tab w:val="clear" w:pos="4536"/>
        <w:tab w:val="clear" w:pos="9072"/>
        <w:tab w:val="left" w:pos="15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EF" w:rsidRDefault="006424EF">
      <w:r>
        <w:separator/>
      </w:r>
    </w:p>
  </w:footnote>
  <w:footnote w:type="continuationSeparator" w:id="0">
    <w:p w:rsidR="006424EF" w:rsidRDefault="0064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4B" w:rsidRDefault="006424EF">
    <w:pPr>
      <w:pStyle w:val="Zhlav"/>
    </w:pPr>
    <w:r>
      <w:rPr>
        <w:rFonts w:asciiTheme="minorHAnsi" w:hAnsiTheme="minorHAnsi" w:cs="Arial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58240" behindDoc="1" locked="0" layoutInCell="1" allowOverlap="1" wp14:anchorId="0D91A2C9" wp14:editId="271EAEBF">
          <wp:simplePos x="0" y="0"/>
          <wp:positionH relativeFrom="column">
            <wp:posOffset>6879590</wp:posOffset>
          </wp:positionH>
          <wp:positionV relativeFrom="paragraph">
            <wp:posOffset>91440</wp:posOffset>
          </wp:positionV>
          <wp:extent cx="2286000" cy="1095258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Rakousko_Ceska_Republika_CY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9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24B" w:rsidRDefault="000840E4">
    <w:pPr>
      <w:pStyle w:val="Zhlav"/>
      <w:jc w:val="right"/>
    </w:pPr>
    <w:r w:rsidRPr="000840E4">
      <w:rPr>
        <w:rFonts w:eastAsia="Calibr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B877F" wp14:editId="0B9F1AF0">
              <wp:simplePos x="0" y="0"/>
              <wp:positionH relativeFrom="column">
                <wp:posOffset>-273685</wp:posOffset>
              </wp:positionH>
              <wp:positionV relativeFrom="paragraph">
                <wp:posOffset>129540</wp:posOffset>
              </wp:positionV>
              <wp:extent cx="6324600" cy="634365"/>
              <wp:effectExtent l="0" t="0" r="19050" b="1905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0E4" w:rsidRDefault="000840E4" w:rsidP="000840E4">
                          <w:pPr>
                            <w:pStyle w:val="Zhlav"/>
                            <w:rPr>
                              <w:rFonts w:ascii="Open Sans" w:hAnsi="Open Sans" w:cs="Open Sans"/>
                              <w:sz w:val="18"/>
                              <w:szCs w:val="20"/>
                            </w:rPr>
                          </w:pPr>
                          <w:r w:rsidRPr="000840E4"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  <w:lang w:val="cs-CZ"/>
                            </w:rPr>
                            <w:t xml:space="preserve">Podpisem prezenční listiny vyjadřujete souhlas s využitím fotografií pořízených v rámci této akce </w:t>
                          </w:r>
                          <w:r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  <w:lang w:val="cs-CZ"/>
                            </w:rPr>
                            <w:t>pro neomezenou m</w:t>
                          </w:r>
                          <w:r w:rsidRPr="000840E4"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  <w:lang w:val="cs-CZ"/>
                            </w:rPr>
                            <w:t>ediální propagaci projektu</w:t>
                          </w:r>
                          <w:r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  <w:lang w:val="cs-CZ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  <w:highlight w:val="yellow"/>
                            </w:rPr>
                            <w:t>ATCZXXX</w:t>
                          </w:r>
                          <w:r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i/>
                              <w:sz w:val="18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1.55pt;margin-top:10.2pt;width:498pt;height:4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" strokecolor="#0070c0">
              <v:textbox style="mso-fit-shape-to-text:t">
                <w:txbxContent>
                  <w:p w:rsidR="000840E4" w:rsidRDefault="000840E4" w:rsidP="000840E4">
                    <w:pPr>
                      <w:pStyle w:val="Zhlav"/>
                      <w:rPr>
                        <w:rFonts w:ascii="Open Sans" w:hAnsi="Open Sans" w:cs="Open Sans"/>
                        <w:sz w:val="18"/>
                        <w:szCs w:val="20"/>
                      </w:rPr>
                    </w:pPr>
                    <w:r w:rsidRPr="000840E4">
                      <w:rPr>
                        <w:rFonts w:ascii="Open Sans" w:hAnsi="Open Sans" w:cs="Open Sans"/>
                        <w:i/>
                        <w:sz w:val="18"/>
                        <w:szCs w:val="20"/>
                        <w:lang w:val="cs-CZ"/>
                      </w:rPr>
                      <w:t xml:space="preserve">Podpisem prezenční listiny vyjadřujete souhlas s využitím fotografií pořízených v rámci této akce </w:t>
                    </w:r>
                    <w:r>
                      <w:rPr>
                        <w:rFonts w:ascii="Open Sans" w:hAnsi="Open Sans" w:cs="Open Sans"/>
                        <w:i/>
                        <w:sz w:val="18"/>
                        <w:szCs w:val="20"/>
                        <w:lang w:val="cs-CZ"/>
                      </w:rPr>
                      <w:t>pro neomezenou m</w:t>
                    </w:r>
                    <w:r w:rsidRPr="000840E4">
                      <w:rPr>
                        <w:rFonts w:ascii="Open Sans" w:hAnsi="Open Sans" w:cs="Open Sans"/>
                        <w:i/>
                        <w:sz w:val="18"/>
                        <w:szCs w:val="20"/>
                        <w:lang w:val="cs-CZ"/>
                      </w:rPr>
                      <w:t>ediální propagaci projektu</w:t>
                    </w:r>
                    <w:r>
                      <w:rPr>
                        <w:rFonts w:ascii="Open Sans" w:hAnsi="Open Sans" w:cs="Open Sans"/>
                        <w:i/>
                        <w:sz w:val="18"/>
                        <w:szCs w:val="20"/>
                        <w:lang w:val="cs-CZ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i/>
                        <w:sz w:val="18"/>
                        <w:szCs w:val="20"/>
                        <w:highlight w:val="yellow"/>
                      </w:rPr>
                      <w:t>ATCZXXX</w:t>
                    </w:r>
                    <w:r>
                      <w:rPr>
                        <w:rFonts w:ascii="Open Sans" w:hAnsi="Open Sans" w:cs="Open Sans"/>
                        <w:i/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i/>
                        <w:sz w:val="18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4B"/>
    <w:rsid w:val="000840E4"/>
    <w:rsid w:val="001F024B"/>
    <w:rsid w:val="0064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Pr>
      <w:b/>
      <w:bCs/>
      <w:spacing w:val="0"/>
    </w:rPr>
  </w:style>
  <w:style w:type="character" w:styleId="Zvraznn">
    <w:name w:val="Emphasis"/>
    <w:uiPriority w:val="20"/>
    <w:qFormat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val="de-AT" w:eastAsia="de-AT" w:bidi="ar-SA"/>
    </w:rPr>
  </w:style>
  <w:style w:type="table" w:styleId="Svtlmkazvraznn1">
    <w:name w:val="Light Grid Accent 1"/>
    <w:basedOn w:val="Normlntabulk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 w:bidi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Pr>
      <w:b/>
      <w:bCs/>
      <w:spacing w:val="0"/>
    </w:rPr>
  </w:style>
  <w:style w:type="character" w:styleId="Zvraznn">
    <w:name w:val="Emphasis"/>
    <w:uiPriority w:val="20"/>
    <w:qFormat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val="de-AT" w:eastAsia="de-AT" w:bidi="ar-SA"/>
    </w:rPr>
  </w:style>
  <w:style w:type="table" w:styleId="Svtlmkazvraznn1">
    <w:name w:val="Light Grid Accent 1"/>
    <w:basedOn w:val="Normlntabulka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4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3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49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1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4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94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4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93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596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94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526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7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0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1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54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950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524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11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7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G%20AT-HU\Adressen\TN-BIG_AT-HU-JJMMTT-Anlas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EFE8-8DA0-46DA-810A-CB454569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TN-BIG_AT-HU-JJMMTT-Anlass</Template>
  <TotalTime>9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 Raidl</dc:creator>
  <cp:lastModifiedBy>Herčík Radim</cp:lastModifiedBy>
  <cp:revision>9</cp:revision>
  <cp:lastPrinted>2016-11-17T21:09:00Z</cp:lastPrinted>
  <dcterms:created xsi:type="dcterms:W3CDTF">2017-05-09T08:13:00Z</dcterms:created>
  <dcterms:modified xsi:type="dcterms:W3CDTF">2018-03-29T10:12:00Z</dcterms:modified>
</cp:coreProperties>
</file>